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7" w:rsidRPr="00013B8D" w:rsidRDefault="00FA4367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Toc59251914"/>
      <w:r w:rsidRPr="00013B8D">
        <w:rPr>
          <w:rFonts w:ascii="Arial" w:hAnsi="Arial" w:cs="Arial"/>
          <w:b/>
          <w:sz w:val="48"/>
          <w:szCs w:val="48"/>
        </w:rPr>
        <w:t xml:space="preserve">SIEGEL-Kriterienkatalog </w:t>
      </w:r>
      <w:r w:rsidR="00EB6804">
        <w:rPr>
          <w:rFonts w:ascii="Arial" w:hAnsi="Arial" w:cs="Arial"/>
          <w:b/>
          <w:sz w:val="48"/>
          <w:szCs w:val="48"/>
        </w:rPr>
        <w:t>2019</w:t>
      </w:r>
    </w:p>
    <w:p w:rsidR="00FA4367" w:rsidRDefault="00DA632B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zur</w:t>
      </w:r>
      <w:r>
        <w:rPr>
          <w:rFonts w:ascii="Arial" w:hAnsi="Arial" w:cs="Arial"/>
          <w:b/>
          <w:sz w:val="48"/>
          <w:szCs w:val="48"/>
        </w:rPr>
        <w:br/>
        <w:t>Re</w:t>
      </w:r>
      <w:r w:rsidR="00FA4367">
        <w:rPr>
          <w:rFonts w:ascii="Arial" w:hAnsi="Arial" w:cs="Arial"/>
          <w:b/>
          <w:sz w:val="48"/>
          <w:szCs w:val="48"/>
        </w:rPr>
        <w:t xml:space="preserve">zertifizierung </w:t>
      </w:r>
    </w:p>
    <w:p w:rsidR="00F12D29" w:rsidRDefault="00F12D29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12D29" w:rsidRDefault="00F12D29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12D29" w:rsidRDefault="00810648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4495800" cy="2562225"/>
            <wp:effectExtent l="0" t="0" r="0" b="9525"/>
            <wp:docPr id="14" name="Bild 14" descr="F:\Veranstaltungsdatenbank\SIEGEL berufswahl-und ausbildungsfreundliche Schule\SIEGEL NRW\Neues Logo ab 2015\nbs_logo_h_p_CMYK_nrw_altern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Veranstaltungsdatenbank\SIEGEL berufswahl-und ausbildungsfreundliche Schule\SIEGEL NRW\Neues Logo ab 2015\nbs_logo_h_p_CMYK_nrw_alterna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67" w:rsidRDefault="00FA4367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A7610B" w:rsidRDefault="00A7610B" w:rsidP="00FA4367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2200"/>
        <w:gridCol w:w="7162"/>
      </w:tblGrid>
      <w:tr w:rsidR="00FA4367" w:rsidRPr="00013B8D" w:rsidTr="00A90B0A">
        <w:tc>
          <w:tcPr>
            <w:tcW w:w="2200" w:type="dxa"/>
          </w:tcPr>
          <w:p w:rsidR="00FA4367" w:rsidRPr="00AD45C0" w:rsidRDefault="00FA4367" w:rsidP="00A90B0A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D45C0">
              <w:rPr>
                <w:rFonts w:ascii="Arial" w:hAnsi="Arial" w:cs="Arial"/>
                <w:b/>
                <w:sz w:val="32"/>
                <w:szCs w:val="32"/>
              </w:rPr>
              <w:t>Schule:</w:t>
            </w:r>
          </w:p>
        </w:tc>
        <w:tc>
          <w:tcPr>
            <w:tcW w:w="7162" w:type="dxa"/>
          </w:tcPr>
          <w:p w:rsidR="00FA4367" w:rsidRDefault="00FA4367" w:rsidP="00A56FE9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bookmarkStart w:id="1" w:name="_GoBack"/>
            <w:r w:rsidR="00A56FE9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A56FE9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A56FE9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A56FE9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A56FE9">
              <w:rPr>
                <w:rFonts w:ascii="Arial" w:hAnsi="Arial" w:cs="Arial"/>
                <w:b/>
                <w:sz w:val="32"/>
                <w:szCs w:val="32"/>
              </w:rPr>
              <w:t> </w:t>
            </w:r>
            <w:bookmarkEnd w:id="1"/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  <w:p w:rsidR="00921F79" w:rsidRDefault="00921F79" w:rsidP="00A56FE9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21F79" w:rsidRPr="00FF7B1D" w:rsidRDefault="00921F79" w:rsidP="00A56FE9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A4367" w:rsidRDefault="00FA4367" w:rsidP="00FA4367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tbl>
      <w:tblPr>
        <w:tblW w:w="26480" w:type="dxa"/>
        <w:tblInd w:w="5308" w:type="dxa"/>
        <w:tblLook w:val="01E0" w:firstRow="1" w:lastRow="1" w:firstColumn="1" w:lastColumn="1" w:noHBand="0" w:noVBand="0"/>
      </w:tblPr>
      <w:tblGrid>
        <w:gridCol w:w="538"/>
        <w:gridCol w:w="25942"/>
      </w:tblGrid>
      <w:tr w:rsidR="003F2885" w:rsidRPr="00E425FF" w:rsidTr="006F415D">
        <w:tc>
          <w:tcPr>
            <w:tcW w:w="538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2" w:type="dxa"/>
          </w:tcPr>
          <w:p w:rsidR="003F2885" w:rsidRPr="00E425FF" w:rsidRDefault="003F2885" w:rsidP="006F415D">
            <w:pPr>
              <w:spacing w:before="120"/>
              <w:ind w:left="-1188" w:firstLine="118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t>1. Rezertifizierung</w:t>
            </w:r>
          </w:p>
        </w:tc>
      </w:tr>
      <w:tr w:rsidR="003F2885" w:rsidRPr="00E425FF" w:rsidTr="006F415D">
        <w:tc>
          <w:tcPr>
            <w:tcW w:w="538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2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t xml:space="preserve">2. Rezertifizierung </w:t>
            </w:r>
          </w:p>
        </w:tc>
      </w:tr>
      <w:tr w:rsidR="003F2885" w:rsidRPr="00E425FF" w:rsidTr="006F415D">
        <w:tc>
          <w:tcPr>
            <w:tcW w:w="538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2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t>3. Rezertifizierung</w:t>
            </w:r>
          </w:p>
        </w:tc>
      </w:tr>
      <w:tr w:rsidR="003F2885" w:rsidRPr="00E425FF" w:rsidTr="006F415D">
        <w:tc>
          <w:tcPr>
            <w:tcW w:w="538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</w:r>
            <w:r w:rsidR="00B745A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425F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2" w:type="dxa"/>
          </w:tcPr>
          <w:p w:rsidR="003F2885" w:rsidRPr="00E425FF" w:rsidRDefault="003F2885" w:rsidP="006F415D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Rezertfizierung</w:t>
            </w:r>
          </w:p>
        </w:tc>
      </w:tr>
    </w:tbl>
    <w:p w:rsidR="00FA4367" w:rsidRDefault="00FA4367" w:rsidP="00FA4367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863E37" w:rsidRDefault="00863E37" w:rsidP="00FA4367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863E37" w:rsidRDefault="00863E37" w:rsidP="00FA4367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FA4367" w:rsidRPr="00013B8D" w:rsidRDefault="00FA4367" w:rsidP="00FA4367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X="-74" w:tblpY="1"/>
        <w:tblOverlap w:val="never"/>
        <w:tblW w:w="95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63E37" w:rsidRPr="00013B8D" w:rsidTr="00544A5E">
        <w:tc>
          <w:tcPr>
            <w:tcW w:w="9568" w:type="dxa"/>
            <w:vAlign w:val="center"/>
          </w:tcPr>
          <w:p w:rsidR="00863E37" w:rsidRDefault="000D2104" w:rsidP="00863E37">
            <w:pPr>
              <w:pStyle w:val="Text2Tabelle"/>
              <w:numPr>
                <w:ilvl w:val="0"/>
                <w:numId w:val="0"/>
              </w:numPr>
              <w:ind w:right="-779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88265</wp:posOffset>
                  </wp:positionV>
                  <wp:extent cx="1464310" cy="562610"/>
                  <wp:effectExtent l="0" t="0" r="2540" b="889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RW_KAOA_RZ_CMYK_2013-07-2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83820</wp:posOffset>
                  </wp:positionV>
                  <wp:extent cx="1083945" cy="552450"/>
                  <wp:effectExtent l="0" t="0" r="1905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edteReg_AC_4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76835</wp:posOffset>
                  </wp:positionV>
                  <wp:extent cx="641350" cy="542925"/>
                  <wp:effectExtent l="0" t="0" r="6350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ildungsreg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2E0" w:rsidRDefault="004412E0" w:rsidP="00863E37">
            <w:pPr>
              <w:pStyle w:val="Text2Tabelle"/>
              <w:numPr>
                <w:ilvl w:val="0"/>
                <w:numId w:val="0"/>
              </w:numPr>
              <w:ind w:right="-779"/>
              <w:rPr>
                <w:rFonts w:ascii="Arial" w:hAnsi="Arial" w:cs="Arial"/>
                <w:b/>
                <w:noProof/>
                <w:szCs w:val="24"/>
              </w:rPr>
            </w:pPr>
          </w:p>
          <w:p w:rsidR="004412E0" w:rsidRDefault="004412E0" w:rsidP="00863E37">
            <w:pPr>
              <w:pStyle w:val="Text2Tabelle"/>
              <w:numPr>
                <w:ilvl w:val="0"/>
                <w:numId w:val="0"/>
              </w:numPr>
              <w:ind w:right="-779"/>
              <w:rPr>
                <w:rFonts w:ascii="Arial" w:hAnsi="Arial" w:cs="Arial"/>
                <w:b/>
                <w:szCs w:val="24"/>
              </w:rPr>
            </w:pPr>
          </w:p>
          <w:p w:rsidR="00863E37" w:rsidRDefault="00863E37" w:rsidP="00863E37"/>
          <w:p w:rsidR="004412E0" w:rsidRPr="00DB4928" w:rsidRDefault="004412E0" w:rsidP="004412E0">
            <w:pPr>
              <w:pStyle w:val="Text2Tabelle"/>
              <w:numPr>
                <w:ilvl w:val="0"/>
                <w:numId w:val="0"/>
              </w:numPr>
              <w:ind w:right="-77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StädteRegion Aachen</w:t>
            </w:r>
          </w:p>
          <w:p w:rsidR="00863E37" w:rsidRPr="004412E0" w:rsidRDefault="004412E0" w:rsidP="00863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43 - Bildungsbüro</w:t>
            </w:r>
          </w:p>
          <w:p w:rsidR="00863E37" w:rsidRPr="004412E0" w:rsidRDefault="00863E37" w:rsidP="00863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412E0">
              <w:rPr>
                <w:rFonts w:ascii="Arial" w:hAnsi="Arial" w:cs="Arial"/>
                <w:b/>
              </w:rPr>
              <w:t>- Kommunale Koordinierung -</w:t>
            </w:r>
          </w:p>
          <w:p w:rsidR="00863E37" w:rsidRDefault="004412E0" w:rsidP="00863E37">
            <w:pPr>
              <w:pStyle w:val="Text2Tabelle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4412E0">
              <w:rPr>
                <w:rFonts w:ascii="Arial" w:hAnsi="Arial" w:cs="Arial"/>
                <w:b/>
                <w:sz w:val="20"/>
              </w:rPr>
              <w:t>Zollernstraße 16</w:t>
            </w:r>
          </w:p>
          <w:p w:rsidR="004412E0" w:rsidRPr="004412E0" w:rsidRDefault="004412E0" w:rsidP="00863E37">
            <w:pPr>
              <w:pStyle w:val="Text2Tabelle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52074 Aachen</w:t>
            </w:r>
          </w:p>
          <w:p w:rsidR="00863E37" w:rsidRPr="004412E0" w:rsidRDefault="004412E0" w:rsidP="004412E0">
            <w:pPr>
              <w:pStyle w:val="Text2Tabelle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4412E0">
              <w:rPr>
                <w:rFonts w:ascii="Arial" w:hAnsi="Arial" w:cs="Arial"/>
                <w:sz w:val="20"/>
              </w:rPr>
              <w:t>ommunalekoordinierung@staedteregion-aachen.de</w:t>
            </w:r>
          </w:p>
          <w:p w:rsidR="004412E0" w:rsidRPr="00D119A6" w:rsidRDefault="004412E0" w:rsidP="004412E0">
            <w:pPr>
              <w:pStyle w:val="Text2Tabelle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  <w:r w:rsidRPr="004412E0">
              <w:rPr>
                <w:rFonts w:ascii="Arial" w:hAnsi="Arial" w:cs="Arial"/>
                <w:sz w:val="20"/>
              </w:rPr>
              <w:t>0241/5198-4319</w:t>
            </w:r>
          </w:p>
        </w:tc>
      </w:tr>
      <w:bookmarkEnd w:id="0"/>
    </w:tbl>
    <w:p w:rsidR="005F1FDA" w:rsidRDefault="005F1FDA" w:rsidP="00AD45C0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D563BD" w:rsidRPr="00AD45C0" w:rsidRDefault="00810648" w:rsidP="00AD45C0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17780</wp:posOffset>
                </wp:positionV>
                <wp:extent cx="5988050" cy="8836025"/>
                <wp:effectExtent l="3175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8360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DC" w:rsidRPr="003B4BF2" w:rsidRDefault="00AE19DC" w:rsidP="00F331A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Das Projekt – Idee und Hintergrund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9pt;margin-top:1.4pt;width:471.5pt;height:69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" fillcolor="#e2e2e2" stroked="f">
                <v:textbox>
                  <w:txbxContent>
                    <w:p w:rsidR="00AE19DC" w:rsidRPr="003B4BF2" w:rsidRDefault="00AE19DC" w:rsidP="00F331A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Das Projekt – Idee und Hintergrund</w:t>
                      </w:r>
                    </w:p>
                  </w:txbxContent>
                </v:textbox>
              </v:shape>
            </w:pict>
          </mc:Fallback>
        </mc:AlternateContent>
      </w:r>
    </w:p>
    <w:p w:rsidR="005F1FDA" w:rsidRPr="00013B8D" w:rsidRDefault="005F1FDA" w:rsidP="005F1F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  <w:sectPr w:rsidR="005F1FDA" w:rsidRPr="00013B8D" w:rsidSect="00544A5E">
          <w:headerReference w:type="default" r:id="rId13"/>
          <w:footerReference w:type="default" r:id="rId14"/>
          <w:type w:val="continuous"/>
          <w:pgSz w:w="11906" w:h="16838" w:code="9"/>
          <w:pgMar w:top="1418" w:right="1134" w:bottom="567" w:left="1418" w:header="720" w:footer="567" w:gutter="0"/>
          <w:pgNumType w:start="0"/>
          <w:cols w:space="720"/>
          <w:titlePg/>
          <w:docGrid w:linePitch="272"/>
        </w:sectPr>
      </w:pPr>
    </w:p>
    <w:p w:rsidR="00A06418" w:rsidRPr="00AE1AA2" w:rsidRDefault="004412E0" w:rsidP="00AE1AA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748D8" wp14:editId="16826149">
                <wp:simplePos x="0" y="0"/>
                <wp:positionH relativeFrom="column">
                  <wp:posOffset>2875280</wp:posOffset>
                </wp:positionH>
                <wp:positionV relativeFrom="paragraph">
                  <wp:posOffset>5274310</wp:posOffset>
                </wp:positionV>
                <wp:extent cx="3173095" cy="343535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DC" w:rsidRPr="005F46E9" w:rsidRDefault="00AE19DC" w:rsidP="004238E9">
                            <w:pPr>
                              <w:pStyle w:val="berschrift8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sz w:val="22"/>
                                <w:szCs w:val="22"/>
                              </w:rPr>
                              <w:t>Der Arbeitskreis Gütesiegel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besteht unter anderem aus dem NRW-Schulministerium, den Schulämtern, der Bezirksregierung, Unternehmen (Pers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o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nal- und Ausbildungsleiter sowie Ausz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u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bildende), der Regionalagentur für A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r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beit, freien Bildungsträgern, Schulen (Lehrkräfte sowie Schülerinnen und Schüler), Elternvertretern, Gewerkscha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ten (DGB), dem Studienkreis Schule-Wirtschaft NRW und Arbeitgeberverbä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</w:t>
                            </w:r>
                            <w:r w:rsidRPr="005F46E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den. </w:t>
                            </w:r>
                          </w:p>
                          <w:p w:rsidR="00AE19DC" w:rsidRPr="005F46E9" w:rsidRDefault="00AE19DC" w:rsidP="006D5D00">
                            <w:pPr>
                              <w:pStyle w:val="berschrift8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4412E0" w:rsidRDefault="004412E0" w:rsidP="004412E0">
                            <w:pPr>
                              <w:pStyle w:val="berschrift8"/>
                              <w:numPr>
                                <w:ilvl w:val="0"/>
                                <w:numId w:val="34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249BC">
                              <w:rPr>
                                <w:bCs w:val="0"/>
                                <w:sz w:val="22"/>
                                <w:szCs w:val="22"/>
                              </w:rPr>
                              <w:t>Die StädteRegion Aachen</w:t>
                            </w:r>
                            <w:r w:rsidRPr="009249B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ist eine ei-genständige SIEGEL-Region und vergibt das SIEGEL seit  2016. Sie ist Mitglied im Netzwerk Berufswahlsiegel NRW.</w:t>
                            </w:r>
                          </w:p>
                          <w:p w:rsidR="00AE19DC" w:rsidRPr="005F46E9" w:rsidRDefault="00AE19DC" w:rsidP="006D5D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19DC" w:rsidRPr="005F46E9" w:rsidRDefault="00AE19DC" w:rsidP="004238E9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Schirmherrin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Projektes ist die M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nisterin für Schule und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Bildung 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 La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 NRW,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Yvonne Gebauer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26.4pt;margin-top:415.3pt;width:249.85pt;height:2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x6vAIAAMM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" filled="f" stroked="f">
                <v:textbox>
                  <w:txbxContent>
                    <w:p w:rsidR="00AE19DC" w:rsidRPr="005F46E9" w:rsidRDefault="00AE19DC" w:rsidP="004238E9">
                      <w:pPr>
                        <w:pStyle w:val="berschrift8"/>
                        <w:numPr>
                          <w:ilvl w:val="0"/>
                          <w:numId w:val="31"/>
                        </w:numPr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5F46E9">
                        <w:rPr>
                          <w:sz w:val="22"/>
                          <w:szCs w:val="22"/>
                        </w:rPr>
                        <w:t>Der Arbeitskreis Gütesiegel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besteht unter anderem aus dem NRW-Schulministerium, den Schulämtern, der Bezirksregierung, Unternehmen (Pers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o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nal- und Ausbildungsleiter sowie Ausz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u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bildende), der Regionalagentur für A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r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beit, freien Bildungsträgern, Schulen (Lehrkräfte sowie Schülerinnen und Schüler), Elternvertretern, Gewerkscha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f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ten (DGB), dem Studienkreis Schule-Wirtschaft NRW und Arbeitgeberverbä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>n</w:t>
                      </w:r>
                      <w:r w:rsidRPr="005F46E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den. </w:t>
                      </w:r>
                    </w:p>
                    <w:p w:rsidR="00AE19DC" w:rsidRPr="005F46E9" w:rsidRDefault="00AE19DC" w:rsidP="006D5D00">
                      <w:pPr>
                        <w:pStyle w:val="berschrift8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4412E0" w:rsidRDefault="004412E0" w:rsidP="004412E0">
                      <w:pPr>
                        <w:pStyle w:val="berschrift8"/>
                        <w:numPr>
                          <w:ilvl w:val="0"/>
                          <w:numId w:val="34"/>
                        </w:num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249BC">
                        <w:rPr>
                          <w:bCs w:val="0"/>
                          <w:sz w:val="22"/>
                          <w:szCs w:val="22"/>
                        </w:rPr>
                        <w:t>Die StädteRegion Aachen</w:t>
                      </w:r>
                      <w:r w:rsidRPr="009249B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ist eine ei-genständige SIEGEL-Region und vergibt das SIEGEL seit  2016. Sie ist Mitglied im Netzwerk Berufswahlsiegel NRW.</w:t>
                      </w:r>
                    </w:p>
                    <w:p w:rsidR="00AE19DC" w:rsidRPr="005F46E9" w:rsidRDefault="00AE19DC" w:rsidP="006D5D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19DC" w:rsidRPr="005F46E9" w:rsidRDefault="00AE19DC" w:rsidP="004238E9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Schirmherrin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Projektes ist die M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nisterin für Schule und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Bildung 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des La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 NRW,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Yvonne Gebauer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84DD0" wp14:editId="3E5DEAD8">
                <wp:simplePos x="0" y="0"/>
                <wp:positionH relativeFrom="column">
                  <wp:posOffset>-153670</wp:posOffset>
                </wp:positionH>
                <wp:positionV relativeFrom="paragraph">
                  <wp:posOffset>5272405</wp:posOffset>
                </wp:positionV>
                <wp:extent cx="2937510" cy="2663190"/>
                <wp:effectExtent l="0" t="0" r="0" b="381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DC" w:rsidRPr="005F46E9" w:rsidRDefault="00AE19DC" w:rsidP="004238E9">
                            <w:pPr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38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Transparenz 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soll geschaffen we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 hinsichtlich der Berufsorienti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rungsangebote und -aktivitäten im Kontext von Schule und Wirtschaft an allgemein bildenden weiterfü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renden Schulen. </w:t>
                            </w:r>
                          </w:p>
                          <w:p w:rsidR="00AE19DC" w:rsidRPr="005F46E9" w:rsidRDefault="00AE19DC" w:rsidP="006D5D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19DC" w:rsidRPr="005F46E9" w:rsidRDefault="00AE19DC" w:rsidP="004238E9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Kontinuität und Nachhaltigkeit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der berufsvorbereitenden Maßnahmen müssen deutlich werden.</w:t>
                            </w:r>
                          </w:p>
                          <w:p w:rsidR="00AE19DC" w:rsidRPr="005F46E9" w:rsidRDefault="00AE19DC" w:rsidP="006D5D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19DC" w:rsidRPr="005F46E9" w:rsidRDefault="00AE19DC" w:rsidP="004238E9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der Entwicklung der </w:t>
                            </w:r>
                            <w:r w:rsidRPr="005F46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Kriterien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waren viele Menschen unterschiedl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cher Funktionen aus lokalen und 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gionalen Berufsbereichen beteiligt.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-12.1pt;margin-top:415.15pt;width:231.3pt;height:20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si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" filled="f" stroked="f">
                <v:textbox>
                  <w:txbxContent>
                    <w:p w:rsidR="00AE19DC" w:rsidRPr="005F46E9" w:rsidRDefault="00AE19DC" w:rsidP="004238E9">
                      <w:pPr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38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Transparenz 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soll geschaffen we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den hinsichtlich der Berufsorienti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rungsangebote und -aktivitäten im Kontext von Schule und Wirtschaft an allgemein bildenden weiterfü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renden Schulen. </w:t>
                      </w:r>
                    </w:p>
                    <w:p w:rsidR="00AE19DC" w:rsidRPr="005F46E9" w:rsidRDefault="00AE19DC" w:rsidP="006D5D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19DC" w:rsidRPr="005F46E9" w:rsidRDefault="00AE19DC" w:rsidP="004238E9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Kontinuität und Nachhaltigkeit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der berufsvorbereitenden Maßnahmen müssen deutlich werden.</w:t>
                      </w:r>
                    </w:p>
                    <w:p w:rsidR="00AE19DC" w:rsidRPr="005F46E9" w:rsidRDefault="00AE19DC" w:rsidP="006D5D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19DC" w:rsidRPr="005F46E9" w:rsidRDefault="00AE19DC" w:rsidP="004238E9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der Entwicklung der </w:t>
                      </w:r>
                      <w:r w:rsidRPr="005F46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Kriterien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waren viele Menschen unterschiedl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cher Funktionen aus lokalen und 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gionalen Berufsbereichen beteiligt. </w:t>
                      </w:r>
                    </w:p>
                  </w:txbxContent>
                </v:textbox>
              </v:shape>
            </w:pict>
          </mc:Fallback>
        </mc:AlternateContent>
      </w:r>
      <w:r w:rsidR="00810648">
        <w:rPr>
          <w:rFonts w:ascii="Arial" w:hAnsi="Arial" w:cs="Arial"/>
          <w:b/>
          <w:bCs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186055</wp:posOffset>
                </wp:positionV>
                <wp:extent cx="2943225" cy="4303395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DC" w:rsidRPr="005F46E9" w:rsidRDefault="00AE19DC" w:rsidP="006D5D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Eine 27-köpfige Jury, die sich aus Vertretern u.a. aus Wirtschaft, Bildung, Verbänden, Elternschaft, Schulamt, Bezirksregierung und Agentur für Arbeit zusammensetzt, ve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leiht im Großraum Düsseldorf das SIEGEL berufswahl- und ausbildungsfreundliche Schule.</w:t>
                            </w:r>
                          </w:p>
                          <w:p w:rsidR="00AE19DC" w:rsidRPr="005F46E9" w:rsidRDefault="00AE19DC" w:rsidP="006D5D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19DC" w:rsidRPr="005F46E9" w:rsidRDefault="00AE19DC" w:rsidP="006D5D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Für eine Dauer von drei Jahren darf sich die Schule als SIEGEL-Schule bezeichnen und mit dem Gütesiegel werben. Danach muss sie sich re-zertifizieren, um Kontinuität und Nachhaltigkeit zu beweisen.</w:t>
                            </w:r>
                          </w:p>
                          <w:p w:rsidR="00AE19DC" w:rsidRPr="005F46E9" w:rsidRDefault="00AE19DC" w:rsidP="006D5D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19DC" w:rsidRPr="005F46E9" w:rsidRDefault="00AE19DC" w:rsidP="006D5D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Gestärkt wird das Projekt durch ein best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hendes Netzwerk aller SIEGEL-Regionen, das sich regelmäßig zur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Evaluation und zum Erfahrungsa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ustausch trifft. Weitere Inform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tionen zum Netzwerk Berufswahlsiegel unter </w:t>
                            </w:r>
                            <w:hyperlink r:id="rId15" w:history="1">
                              <w:r w:rsidRPr="00F331AE">
                                <w:rPr>
                                  <w:rStyle w:val="Hyperlink"/>
                                  <w:rFonts w:ascii="Arial" w:hAnsi="Arial" w:cs="Arial"/>
                                  <w:color w:val="007891"/>
                                  <w:sz w:val="22"/>
                                  <w:szCs w:val="22"/>
                                </w:rPr>
                                <w:t>www.netzwerk-berufswahlsiegel.de</w:t>
                              </w:r>
                            </w:hyperlink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19DC" w:rsidRPr="005F46E9" w:rsidRDefault="00AE19DC" w:rsidP="006D5D0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35.1pt;margin-top:14.65pt;width:231.75pt;height:3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0vuQIAAMM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" filled="f" stroked="f">
                <v:textbox>
                  <w:txbxContent>
                    <w:p w:rsidR="00AE19DC" w:rsidRPr="005F46E9" w:rsidRDefault="00AE19DC" w:rsidP="006D5D0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Eine 27-köpfige Jury, die sich aus Vertretern u.a. aus Wirtschaft, Bildung, Verbänden, Elternschaft, Schulamt, Bezirksregierung und Agentur für Arbeit zusammensetzt, ve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leiht im Großraum Düsseldorf das SIEGEL berufswahl- und ausbildungsfreundliche Schule.</w:t>
                      </w:r>
                    </w:p>
                    <w:p w:rsidR="00AE19DC" w:rsidRPr="005F46E9" w:rsidRDefault="00AE19DC" w:rsidP="006D5D0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19DC" w:rsidRPr="005F46E9" w:rsidRDefault="00AE19DC" w:rsidP="006D5D0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Für eine Dauer von drei Jahren darf sich die Schule als SIEGEL-Schule bezeichnen und mit dem Gütesiegel werben. Danach muss sie sich re-zertifizieren, um Kontinuität und Nachhaltigkeit zu beweisen.</w:t>
                      </w:r>
                    </w:p>
                    <w:p w:rsidR="00AE19DC" w:rsidRPr="005F46E9" w:rsidRDefault="00AE19DC" w:rsidP="006D5D0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19DC" w:rsidRPr="005F46E9" w:rsidRDefault="00AE19DC" w:rsidP="006D5D0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Gestärkt wird das Projekt durch ein best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hendes Netzwerk aller SIEGEL-Regionen, das sich regelmäßig zur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Evaluation und zum Erfahrungsa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ustausch trifft. Weitere Inform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tionen zum Netzwerk Berufswahlsiegel unter </w:t>
                      </w:r>
                      <w:hyperlink r:id="rId16" w:history="1">
                        <w:r w:rsidRPr="00F331AE">
                          <w:rPr>
                            <w:rStyle w:val="Hyperlink"/>
                            <w:rFonts w:ascii="Arial" w:hAnsi="Arial" w:cs="Arial"/>
                            <w:color w:val="007891"/>
                            <w:sz w:val="22"/>
                            <w:szCs w:val="22"/>
                          </w:rPr>
                          <w:t>www.netzwerk-berufswahlsiegel.de</w:t>
                        </w:r>
                      </w:hyperlink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19DC" w:rsidRPr="005F46E9" w:rsidRDefault="00AE19DC" w:rsidP="006D5D0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648">
        <w:rPr>
          <w:rFonts w:ascii="Arial" w:hAnsi="Arial" w:cs="Arial"/>
          <w:b/>
          <w:bCs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2937510" cy="5486400"/>
                <wp:effectExtent l="4445" t="0" r="1270" b="444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E0" w:rsidRPr="005F46E9" w:rsidRDefault="004412E0" w:rsidP="004412E0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 Rahmen des Projektes SIEGEL beruf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wahl- und ausbildungsfreundliche Schule verleiht die </w:t>
                            </w:r>
                            <w:r w:rsidRPr="004902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StädteRegion Aachen seit 2016  ein Gütesiegel an allgemein bildende Schulen.</w:t>
                            </w:r>
                          </w:p>
                          <w:p w:rsidR="004412E0" w:rsidRPr="005F46E9" w:rsidRDefault="004412E0" w:rsidP="004412E0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Dieses Gütesiegel zeichnet Schulen aus, die sich hinsichtlich der berufs- und stud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enwahlvorbereitenden Maßnahmen vom Durchschnitt abheben. Qualitätsstandards sollen von außen an die Schule herangetr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 werden, so dass ein Leistungsanreiz für die Schulen entsteht. Schülerinnen und Schüler einer SIEGEL-Schule sollten am Ende ihrer Schullaufbahn in der Lage sein, die Entscheidung für oder gegen einen B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ruf selbstständig treffen zu können. Dazu müssen sie sich jedoch sowohl ihrer Stä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F4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ken als auch ihrer Schwächen bewusst sein. </w:t>
                            </w:r>
                          </w:p>
                          <w:p w:rsidR="004412E0" w:rsidRPr="005F46E9" w:rsidRDefault="004412E0" w:rsidP="004412E0">
                            <w:pPr>
                              <w:pStyle w:val="Textkrper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6E9">
                              <w:rPr>
                                <w:sz w:val="22"/>
                                <w:szCs w:val="22"/>
                              </w:rPr>
                              <w:t>Die Idee des SIEGEL berufswahl- und au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>bildungsfreundliche Schule stammt von der Bertelsmann-Stiftung in Gütersloh und wu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 xml:space="preserve">de im Jahr 2000 erstmals verliehen. </w:t>
                            </w:r>
                            <w:r w:rsidRPr="00531C31">
                              <w:rPr>
                                <w:sz w:val="22"/>
                                <w:szCs w:val="22"/>
                              </w:rPr>
                              <w:t>Mittle</w:t>
                            </w:r>
                            <w:r w:rsidRPr="00531C31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531C31">
                              <w:rPr>
                                <w:sz w:val="22"/>
                                <w:szCs w:val="22"/>
                              </w:rPr>
                              <w:t>weile sind Regionen in allen Bundesländern aktiv mit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 xml:space="preserve"> dem SIEGEL-Projekt betraut. In Nordrhein-Westfalen strebt das Ministerium für Schule und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Bildung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 xml:space="preserve"> die landesweite I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>plementierung des SIEGEL-Projektes an. Schirmherrin ist die Ministerin für Schule und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Bildung NRW</w:t>
                            </w:r>
                            <w:r w:rsidRPr="005F46E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Yvonne Gebauer. </w:t>
                            </w:r>
                          </w:p>
                          <w:p w:rsidR="00AE19DC" w:rsidRPr="005F46E9" w:rsidRDefault="00AE19DC" w:rsidP="006D5D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4.55pt;margin-top:14.65pt;width:231.3pt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9V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" filled="f" stroked="f">
                <v:textbox>
                  <w:txbxContent>
                    <w:p w:rsidR="004412E0" w:rsidRPr="005F46E9" w:rsidRDefault="004412E0" w:rsidP="004412E0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Im Rahmen des Projektes SIEGEL beruf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wahl- und ausbildungsfreundliche Schule verleiht die </w:t>
                      </w:r>
                      <w:r w:rsidRPr="00490215">
                        <w:rPr>
                          <w:rFonts w:ascii="Arial" w:hAnsi="Arial" w:cs="Arial"/>
                          <w:sz w:val="22"/>
                          <w:szCs w:val="22"/>
                        </w:rPr>
                        <w:t>die StädteRegion Aachen seit 2016  ein Gütesiegel an allgemein bildende Schulen.</w:t>
                      </w:r>
                    </w:p>
                    <w:p w:rsidR="004412E0" w:rsidRPr="005F46E9" w:rsidRDefault="004412E0" w:rsidP="004412E0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Dieses Gütesiegel zeichnet Schulen aus, die sich hinsichtlich der berufs- und stud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enwahlvorbereitenden Maßnahmen vom Durchschnitt abheben. Qualitätsstandards sollen von außen an die Schule herangetr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gen werden, so dass ein Leistungsanreiz für die Schulen entsteht. Schülerinnen und Schüler einer SIEGEL-Schule sollten am Ende ihrer Schullaufbahn in der Lage sein, die Entscheidung für oder gegen einen B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ruf selbstständig treffen zu können. Dazu müssen sie sich jedoch sowohl ihrer Stä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F4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ken als auch ihrer Schwächen bewusst sein. </w:t>
                      </w:r>
                    </w:p>
                    <w:p w:rsidR="004412E0" w:rsidRPr="005F46E9" w:rsidRDefault="004412E0" w:rsidP="004412E0">
                      <w:pPr>
                        <w:pStyle w:val="Textkrper3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6E9">
                        <w:rPr>
                          <w:sz w:val="22"/>
                          <w:szCs w:val="22"/>
                        </w:rPr>
                        <w:t>Die Idee des SIEGEL berufswahl- und au</w:t>
                      </w:r>
                      <w:r w:rsidRPr="005F46E9">
                        <w:rPr>
                          <w:sz w:val="22"/>
                          <w:szCs w:val="22"/>
                        </w:rPr>
                        <w:t>s</w:t>
                      </w:r>
                      <w:r w:rsidRPr="005F46E9">
                        <w:rPr>
                          <w:sz w:val="22"/>
                          <w:szCs w:val="22"/>
                        </w:rPr>
                        <w:t>bildungsfreundliche Schule stammt von der Bertelsmann-Stiftung in Gütersloh und wu</w:t>
                      </w:r>
                      <w:r w:rsidRPr="005F46E9">
                        <w:rPr>
                          <w:sz w:val="22"/>
                          <w:szCs w:val="22"/>
                        </w:rPr>
                        <w:t>r</w:t>
                      </w:r>
                      <w:r w:rsidRPr="005F46E9">
                        <w:rPr>
                          <w:sz w:val="22"/>
                          <w:szCs w:val="22"/>
                        </w:rPr>
                        <w:t xml:space="preserve">de im Jahr 2000 erstmals verliehen. </w:t>
                      </w:r>
                      <w:r w:rsidRPr="00531C31">
                        <w:rPr>
                          <w:sz w:val="22"/>
                          <w:szCs w:val="22"/>
                        </w:rPr>
                        <w:t>Mittle</w:t>
                      </w:r>
                      <w:r w:rsidRPr="00531C31">
                        <w:rPr>
                          <w:sz w:val="22"/>
                          <w:szCs w:val="22"/>
                        </w:rPr>
                        <w:t>r</w:t>
                      </w:r>
                      <w:r w:rsidRPr="00531C31">
                        <w:rPr>
                          <w:sz w:val="22"/>
                          <w:szCs w:val="22"/>
                        </w:rPr>
                        <w:t>weile sind Regionen in allen Bundesländern aktiv mit</w:t>
                      </w:r>
                      <w:r w:rsidRPr="005F46E9">
                        <w:rPr>
                          <w:sz w:val="22"/>
                          <w:szCs w:val="22"/>
                        </w:rPr>
                        <w:t xml:space="preserve"> dem SIEGEL-Projekt betraut. In Nordrhein-Westfalen strebt das Ministerium für Schule und </w:t>
                      </w:r>
                      <w:r>
                        <w:rPr>
                          <w:sz w:val="22"/>
                          <w:szCs w:val="22"/>
                        </w:rPr>
                        <w:t>Bildung</w:t>
                      </w:r>
                      <w:r w:rsidRPr="005F46E9">
                        <w:rPr>
                          <w:sz w:val="22"/>
                          <w:szCs w:val="22"/>
                        </w:rPr>
                        <w:t xml:space="preserve"> die landesweite I</w:t>
                      </w:r>
                      <w:r w:rsidRPr="005F46E9">
                        <w:rPr>
                          <w:sz w:val="22"/>
                          <w:szCs w:val="22"/>
                        </w:rPr>
                        <w:t>m</w:t>
                      </w:r>
                      <w:r w:rsidRPr="005F46E9">
                        <w:rPr>
                          <w:sz w:val="22"/>
                          <w:szCs w:val="22"/>
                        </w:rPr>
                        <w:t>plementierung des SIEGEL-Projektes an. Schirmherrin ist die Ministerin für Schule und</w:t>
                      </w:r>
                      <w:r>
                        <w:rPr>
                          <w:sz w:val="22"/>
                          <w:szCs w:val="22"/>
                        </w:rPr>
                        <w:t xml:space="preserve"> Bildung NRW</w:t>
                      </w:r>
                      <w:r w:rsidRPr="005F46E9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Yvonne Gebauer. </w:t>
                      </w:r>
                    </w:p>
                    <w:p w:rsidR="00AE19DC" w:rsidRPr="005F46E9" w:rsidRDefault="00AE19DC" w:rsidP="006D5D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00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="00544A5E">
        <w:rPr>
          <w:rFonts w:ascii="Arial" w:hAnsi="Arial" w:cs="Arial"/>
          <w:b/>
          <w:bCs/>
          <w:color w:val="000000"/>
          <w:sz w:val="24"/>
          <w:szCs w:val="28"/>
        </w:rPr>
        <w:br w:type="page"/>
      </w:r>
      <w:r w:rsidR="00A06418">
        <w:rPr>
          <w:rFonts w:ascii="Arial" w:hAnsi="Arial" w:cs="Arial"/>
          <w:b/>
          <w:sz w:val="24"/>
          <w:szCs w:val="28"/>
        </w:rPr>
        <w:lastRenderedPageBreak/>
        <w:t xml:space="preserve">Schuldaten </w:t>
      </w:r>
      <w:r w:rsidR="00A06418">
        <w:rPr>
          <w:rFonts w:ascii="Arial" w:hAnsi="Arial" w:cs="Arial"/>
          <w:i/>
          <w:szCs w:val="24"/>
        </w:rPr>
        <w:t>-</w:t>
      </w:r>
      <w:r w:rsidR="00A06418" w:rsidRPr="00470CBE">
        <w:rPr>
          <w:rFonts w:ascii="Arial" w:hAnsi="Arial" w:cs="Arial"/>
          <w:i/>
          <w:szCs w:val="24"/>
        </w:rPr>
        <w:t xml:space="preserve"> max. 100 Zeichen pro Textformularfeld -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00"/>
      </w:tblGrid>
      <w:tr w:rsidR="00A06418" w:rsidRPr="004113A8" w:rsidTr="001978B6">
        <w:trPr>
          <w:trHeight w:val="680"/>
        </w:trPr>
        <w:tc>
          <w:tcPr>
            <w:tcW w:w="3510" w:type="dxa"/>
            <w:shd w:val="clear" w:color="auto" w:fill="F2F2F2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Schule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5900" w:type="dxa"/>
            <w:shd w:val="clear" w:color="auto" w:fill="F2F2F2"/>
            <w:vAlign w:val="center"/>
          </w:tcPr>
          <w:p w:rsidR="00A06418" w:rsidRPr="00512031" w:rsidRDefault="00A06418" w:rsidP="001978B6">
            <w:pPr>
              <w:pStyle w:val="FlietextCharCharCharCharCharCharChar"/>
              <w:spacing w:before="120" w:after="120"/>
              <w:ind w:left="323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1020"/>
        </w:trPr>
        <w:tc>
          <w:tcPr>
            <w:tcW w:w="3510" w:type="dxa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Adresse:</w:t>
            </w:r>
          </w:p>
        </w:tc>
        <w:tc>
          <w:tcPr>
            <w:tcW w:w="5900" w:type="dxa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680"/>
        </w:trPr>
        <w:tc>
          <w:tcPr>
            <w:tcW w:w="3510" w:type="dxa"/>
            <w:shd w:val="clear" w:color="auto" w:fill="F2F2F2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Tel.-Nr.:</w:t>
            </w:r>
          </w:p>
        </w:tc>
        <w:tc>
          <w:tcPr>
            <w:tcW w:w="5900" w:type="dxa"/>
            <w:shd w:val="clear" w:color="auto" w:fill="F2F2F2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1020"/>
        </w:trPr>
        <w:tc>
          <w:tcPr>
            <w:tcW w:w="3510" w:type="dxa"/>
            <w:vAlign w:val="center"/>
          </w:tcPr>
          <w:p w:rsidR="00A0641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Schulleitung:</w:t>
            </w:r>
          </w:p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Email-Adresse:</w:t>
            </w:r>
          </w:p>
        </w:tc>
        <w:tc>
          <w:tcPr>
            <w:tcW w:w="5900" w:type="dxa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1020"/>
        </w:trPr>
        <w:tc>
          <w:tcPr>
            <w:tcW w:w="3510" w:type="dxa"/>
            <w:shd w:val="clear" w:color="auto" w:fill="F2F2F2"/>
            <w:vAlign w:val="center"/>
          </w:tcPr>
          <w:p w:rsidR="00A0641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StuBO-Koordinator(en) &amp;</w:t>
            </w:r>
          </w:p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Email-Adresse</w:t>
            </w:r>
            <w:r>
              <w:rPr>
                <w:rFonts w:ascii="Arial" w:hAnsi="Arial" w:cs="Arial"/>
                <w:b/>
                <w:sz w:val="22"/>
                <w:szCs w:val="24"/>
              </w:rPr>
              <w:t>(n)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5900" w:type="dxa"/>
            <w:shd w:val="clear" w:color="auto" w:fill="F2F2F2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680"/>
        </w:trPr>
        <w:tc>
          <w:tcPr>
            <w:tcW w:w="3510" w:type="dxa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Anzahl der Schüler insgesamt:</w:t>
            </w:r>
          </w:p>
        </w:tc>
        <w:tc>
          <w:tcPr>
            <w:tcW w:w="5900" w:type="dxa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680"/>
        </w:trPr>
        <w:tc>
          <w:tcPr>
            <w:tcW w:w="3510" w:type="dxa"/>
            <w:shd w:val="clear" w:color="auto" w:fill="F2F2F2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 xml:space="preserve">Anzahl der Klassen in den 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br/>
              <w:t>jeweiligen Jahrgangsstufen:</w:t>
            </w:r>
          </w:p>
        </w:tc>
        <w:tc>
          <w:tcPr>
            <w:tcW w:w="5900" w:type="dxa"/>
            <w:shd w:val="clear" w:color="auto" w:fill="F2F2F2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A06418" w:rsidRPr="004113A8" w:rsidTr="001978B6">
        <w:trPr>
          <w:trHeight w:val="680"/>
        </w:trPr>
        <w:tc>
          <w:tcPr>
            <w:tcW w:w="3510" w:type="dxa"/>
            <w:vAlign w:val="center"/>
          </w:tcPr>
          <w:p w:rsidR="00A06418" w:rsidRPr="004113A8" w:rsidRDefault="00A06418" w:rsidP="001978B6">
            <w:pPr>
              <w:pStyle w:val="FlietextCharCharCharCharCharCharCha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Anzahl der Lehrer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br/>
              <w:t>(Stellen &amp; Personen):</w:t>
            </w:r>
          </w:p>
        </w:tc>
        <w:tc>
          <w:tcPr>
            <w:tcW w:w="5900" w:type="dxa"/>
            <w:vAlign w:val="center"/>
          </w:tcPr>
          <w:p w:rsidR="00A06418" w:rsidRPr="00512031" w:rsidRDefault="00A06418" w:rsidP="001978B6">
            <w:pPr>
              <w:spacing w:before="120" w:after="120"/>
              <w:ind w:left="323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A06418" w:rsidRPr="007C7D73" w:rsidRDefault="00A06418" w:rsidP="00A06418">
      <w:pPr>
        <w:pStyle w:val="FlietextCharCharCharCharCharCharChar"/>
        <w:spacing w:after="0"/>
        <w:rPr>
          <w:rFonts w:ascii="Arial" w:hAnsi="Arial" w:cs="Arial"/>
          <w:b/>
          <w:sz w:val="28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F331AE" w:rsidRDefault="00F331AE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EE5D4F" w:rsidRDefault="00A62D72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  <w:r w:rsidRPr="00170C92">
        <w:rPr>
          <w:rFonts w:ascii="Arial" w:hAnsi="Arial" w:cs="Arial"/>
          <w:b/>
          <w:sz w:val="22"/>
          <w:szCs w:val="24"/>
        </w:rPr>
        <w:t>Bei einer positiven Begutachtung Ihrer Bewerbu</w:t>
      </w:r>
      <w:r w:rsidR="005150F8">
        <w:rPr>
          <w:rFonts w:ascii="Arial" w:hAnsi="Arial" w:cs="Arial"/>
          <w:b/>
          <w:sz w:val="22"/>
          <w:szCs w:val="24"/>
        </w:rPr>
        <w:t xml:space="preserve">ng wird die Jury </w:t>
      </w:r>
      <w:r w:rsidR="00D563BD">
        <w:rPr>
          <w:rFonts w:ascii="Arial" w:hAnsi="Arial" w:cs="Arial"/>
          <w:b/>
          <w:sz w:val="22"/>
          <w:szCs w:val="24"/>
        </w:rPr>
        <w:t>in den Monaten Okt</w:t>
      </w:r>
      <w:r w:rsidR="00D563BD">
        <w:rPr>
          <w:rFonts w:ascii="Arial" w:hAnsi="Arial" w:cs="Arial"/>
          <w:b/>
          <w:sz w:val="22"/>
          <w:szCs w:val="24"/>
        </w:rPr>
        <w:t>o</w:t>
      </w:r>
      <w:r w:rsidR="00D563BD">
        <w:rPr>
          <w:rFonts w:ascii="Arial" w:hAnsi="Arial" w:cs="Arial"/>
          <w:b/>
          <w:sz w:val="22"/>
          <w:szCs w:val="24"/>
        </w:rPr>
        <w:t>ber/November</w:t>
      </w:r>
      <w:r w:rsidR="005150F8">
        <w:rPr>
          <w:rFonts w:ascii="Arial" w:hAnsi="Arial" w:cs="Arial"/>
          <w:b/>
          <w:sz w:val="22"/>
          <w:szCs w:val="24"/>
        </w:rPr>
        <w:t xml:space="preserve"> </w:t>
      </w:r>
      <w:r w:rsidRPr="00170C92">
        <w:rPr>
          <w:rFonts w:ascii="Arial" w:hAnsi="Arial" w:cs="Arial"/>
          <w:b/>
          <w:sz w:val="22"/>
          <w:szCs w:val="24"/>
        </w:rPr>
        <w:t>ein Audit an Ihrer Schule durchfü</w:t>
      </w:r>
      <w:r w:rsidR="00914216">
        <w:rPr>
          <w:rFonts w:ascii="Arial" w:hAnsi="Arial" w:cs="Arial"/>
          <w:b/>
          <w:sz w:val="22"/>
          <w:szCs w:val="24"/>
        </w:rPr>
        <w:t>hren. Bitte nennen Sie dafür ggf. Term</w:t>
      </w:r>
      <w:r w:rsidR="00914216">
        <w:rPr>
          <w:rFonts w:ascii="Arial" w:hAnsi="Arial" w:cs="Arial"/>
          <w:b/>
          <w:sz w:val="22"/>
          <w:szCs w:val="24"/>
        </w:rPr>
        <w:t>i</w:t>
      </w:r>
      <w:r w:rsidR="00914216">
        <w:rPr>
          <w:rFonts w:ascii="Arial" w:hAnsi="Arial" w:cs="Arial"/>
          <w:b/>
          <w:sz w:val="22"/>
          <w:szCs w:val="24"/>
        </w:rPr>
        <w:t>ne</w:t>
      </w:r>
      <w:r w:rsidRPr="00170C92">
        <w:rPr>
          <w:rFonts w:ascii="Arial" w:hAnsi="Arial" w:cs="Arial"/>
          <w:b/>
          <w:sz w:val="22"/>
          <w:szCs w:val="24"/>
        </w:rPr>
        <w:t>, die für Ihre Schule sehr ungünstig sind:</w:t>
      </w:r>
    </w:p>
    <w:p w:rsidR="00A62D72" w:rsidRPr="00A62D72" w:rsidRDefault="00A62D72" w:rsidP="005F1FDA">
      <w:pPr>
        <w:pStyle w:val="FlietextCharCharCharCharCharCharChar"/>
        <w:spacing w:after="0"/>
        <w:rPr>
          <w:rFonts w:ascii="Arial" w:hAnsi="Arial" w:cs="Arial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815EBD" w:rsidRPr="001E3484" w:rsidTr="00CF46DF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815EBD" w:rsidRPr="001E3484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>Datum</w:t>
            </w:r>
          </w:p>
        </w:tc>
        <w:tc>
          <w:tcPr>
            <w:tcW w:w="6485" w:type="dxa"/>
            <w:shd w:val="clear" w:color="auto" w:fill="F2F2F2"/>
            <w:vAlign w:val="center"/>
          </w:tcPr>
          <w:p w:rsidR="00815EBD" w:rsidRPr="001E3484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>Grund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4"/>
              </w:rPr>
              <w:t>-</w:t>
            </w:r>
            <w:r w:rsidRPr="00470CBE">
              <w:rPr>
                <w:rFonts w:ascii="Arial" w:hAnsi="Arial" w:cs="Arial"/>
                <w:i/>
                <w:sz w:val="20"/>
                <w:szCs w:val="24"/>
              </w:rPr>
              <w:t xml:space="preserve"> max. 100 Zeichen pro Textformularfeld -</w:t>
            </w:r>
          </w:p>
        </w:tc>
      </w:tr>
      <w:tr w:rsidR="00815EBD" w:rsidRPr="001E3484" w:rsidTr="00CF46DF">
        <w:trPr>
          <w:trHeight w:val="567"/>
        </w:trPr>
        <w:tc>
          <w:tcPr>
            <w:tcW w:w="3085" w:type="dxa"/>
            <w:vAlign w:val="center"/>
          </w:tcPr>
          <w:p w:rsidR="00815EBD" w:rsidRPr="00512031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B745A3">
              <w:rPr>
                <w:rFonts w:ascii="Arial" w:hAnsi="Arial" w:cs="Arial"/>
                <w:sz w:val="22"/>
                <w:szCs w:val="24"/>
              </w:rPr>
            </w:r>
            <w:r w:rsidR="00B745A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6485" w:type="dxa"/>
            <w:vAlign w:val="center"/>
          </w:tcPr>
          <w:p w:rsidR="00815EBD" w:rsidRPr="00512031" w:rsidRDefault="00815EBD" w:rsidP="00A56FE9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A56FE9"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="00A56FE9"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="00A56FE9"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="00A56FE9"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="00A56FE9" w:rsidRPr="00512031">
              <w:rPr>
                <w:rFonts w:ascii="Arial" w:hAnsi="Arial" w:cs="Arial"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15EBD" w:rsidRPr="001E3484" w:rsidTr="00CF46DF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815EBD" w:rsidRPr="00512031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6485" w:type="dxa"/>
            <w:shd w:val="clear" w:color="auto" w:fill="F2F2F2"/>
            <w:vAlign w:val="center"/>
          </w:tcPr>
          <w:p w:rsidR="00815EBD" w:rsidRPr="00512031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15EBD" w:rsidRPr="001E3484" w:rsidTr="00CF46DF">
        <w:trPr>
          <w:trHeight w:val="567"/>
        </w:trPr>
        <w:tc>
          <w:tcPr>
            <w:tcW w:w="3085" w:type="dxa"/>
            <w:vAlign w:val="center"/>
          </w:tcPr>
          <w:p w:rsidR="00815EBD" w:rsidRPr="00512031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6485" w:type="dxa"/>
            <w:vAlign w:val="center"/>
          </w:tcPr>
          <w:p w:rsidR="00815EBD" w:rsidRPr="00512031" w:rsidRDefault="00815EBD" w:rsidP="00CF46D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 w:val="22"/>
                <w:szCs w:val="24"/>
              </w:rPr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1203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1E3484" w:rsidRDefault="001E3484" w:rsidP="001E3484">
      <w:pPr>
        <w:pStyle w:val="Anlagen"/>
        <w:numPr>
          <w:ilvl w:val="0"/>
          <w:numId w:val="0"/>
        </w:numPr>
        <w:tabs>
          <w:tab w:val="clear" w:pos="1134"/>
        </w:tabs>
        <w:spacing w:before="0" w:line="276" w:lineRule="auto"/>
        <w:jc w:val="both"/>
        <w:rPr>
          <w:rFonts w:ascii="Arial" w:hAnsi="Arial" w:cs="Arial"/>
          <w:sz w:val="24"/>
          <w:szCs w:val="24"/>
        </w:rPr>
      </w:pPr>
    </w:p>
    <w:p w:rsidR="00AE1AA2" w:rsidRDefault="00AE1AA2" w:rsidP="005F1FDA">
      <w:pPr>
        <w:pStyle w:val="FlietextCharCharCharCharCharCharChar"/>
        <w:rPr>
          <w:rFonts w:ascii="Arial" w:hAnsi="Arial" w:cs="Arial"/>
          <w:b/>
          <w:szCs w:val="28"/>
        </w:rPr>
      </w:pPr>
    </w:p>
    <w:p w:rsidR="00AE1AA2" w:rsidRPr="00AA7C45" w:rsidRDefault="00AE1AA2" w:rsidP="00AE1AA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</w:rPr>
      </w:pPr>
      <w:r w:rsidRPr="00AA7C45">
        <w:rPr>
          <w:rFonts w:ascii="Arial" w:hAnsi="Arial" w:cs="Arial"/>
          <w:i/>
          <w:sz w:val="18"/>
        </w:rPr>
        <w:t>Aus Gründen der besseren Lesbarkeit wird lediglich die männliche Form verwendet.</w:t>
      </w:r>
    </w:p>
    <w:p w:rsidR="00AE1AA2" w:rsidRPr="00AA7C45" w:rsidRDefault="00AE1AA2" w:rsidP="00AE1AA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</w:rPr>
      </w:pPr>
      <w:r w:rsidRPr="00AA7C45">
        <w:rPr>
          <w:rFonts w:ascii="Arial" w:hAnsi="Arial" w:cs="Arial"/>
          <w:i/>
          <w:sz w:val="18"/>
        </w:rPr>
        <w:t>Selbstverständlich ist die weibliche Form eingeschlossen</w:t>
      </w:r>
    </w:p>
    <w:p w:rsidR="00AE1AA2" w:rsidRPr="001E3484" w:rsidRDefault="00AE1AA2" w:rsidP="005F1FDA">
      <w:pPr>
        <w:pStyle w:val="FlietextCharCharCharCharCharCharChar"/>
        <w:rPr>
          <w:rFonts w:ascii="Arial" w:hAnsi="Arial" w:cs="Arial"/>
          <w:b/>
          <w:szCs w:val="28"/>
        </w:rPr>
        <w:sectPr w:rsidR="00AE1AA2" w:rsidRPr="001E3484" w:rsidSect="008F649E">
          <w:footerReference w:type="default" r:id="rId17"/>
          <w:footerReference w:type="first" r:id="rId18"/>
          <w:type w:val="continuous"/>
          <w:pgSz w:w="11906" w:h="16838" w:code="9"/>
          <w:pgMar w:top="1814" w:right="1134" w:bottom="680" w:left="1418" w:header="720" w:footer="454" w:gutter="0"/>
          <w:cols w:space="720"/>
          <w:docGrid w:linePitch="272"/>
        </w:sectPr>
      </w:pPr>
    </w:p>
    <w:p w:rsidR="001E3484" w:rsidRDefault="00D15545" w:rsidP="00F331A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ind w:right="2"/>
        <w:jc w:val="center"/>
        <w:rPr>
          <w:rFonts w:ascii="Arial" w:hAnsi="Arial" w:cs="Arial"/>
          <w:sz w:val="24"/>
        </w:rPr>
      </w:pPr>
      <w:r w:rsidRPr="001E3484">
        <w:rPr>
          <w:rFonts w:ascii="Arial" w:hAnsi="Arial" w:cs="Arial"/>
          <w:sz w:val="24"/>
          <w:szCs w:val="28"/>
        </w:rPr>
        <w:lastRenderedPageBreak/>
        <w:t>Krite</w:t>
      </w:r>
      <w:r w:rsidRPr="001E3484">
        <w:rPr>
          <w:rFonts w:ascii="Arial" w:hAnsi="Arial" w:cs="Arial"/>
          <w:sz w:val="24"/>
        </w:rPr>
        <w:t>rium 1:</w:t>
      </w:r>
    </w:p>
    <w:p w:rsidR="00D15545" w:rsidRPr="00F331AE" w:rsidRDefault="00D15545" w:rsidP="00D92AF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ind w:right="2"/>
        <w:jc w:val="center"/>
        <w:rPr>
          <w:rFonts w:ascii="Arial" w:hAnsi="Arial" w:cs="Arial"/>
          <w:sz w:val="24"/>
        </w:rPr>
      </w:pPr>
      <w:r w:rsidRPr="00F331AE">
        <w:rPr>
          <w:rFonts w:ascii="Arial" w:hAnsi="Arial" w:cs="Arial"/>
          <w:sz w:val="24"/>
        </w:rPr>
        <w:t>Angebote zur Studien- und Berufsorientierung</w:t>
      </w:r>
    </w:p>
    <w:p w:rsidR="00D15545" w:rsidRPr="001E3484" w:rsidRDefault="00A7253E" w:rsidP="00006105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line="276" w:lineRule="auto"/>
        <w:ind w:left="420" w:right="2" w:hanging="4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a.</w:t>
      </w:r>
      <w:r>
        <w:rPr>
          <w:rFonts w:ascii="Arial" w:hAnsi="Arial" w:cs="Arial"/>
          <w:sz w:val="22"/>
          <w:szCs w:val="24"/>
        </w:rPr>
        <w:tab/>
      </w:r>
      <w:r w:rsidR="00D15545" w:rsidRPr="001E3484">
        <w:rPr>
          <w:rFonts w:ascii="Arial" w:hAnsi="Arial" w:cs="Arial"/>
          <w:sz w:val="22"/>
          <w:szCs w:val="24"/>
        </w:rPr>
        <w:t xml:space="preserve">Geben Sie einen Überblick über alle </w:t>
      </w:r>
      <w:r w:rsidR="00A06418">
        <w:rPr>
          <w:rFonts w:ascii="Arial" w:hAnsi="Arial" w:cs="Arial"/>
          <w:sz w:val="22"/>
          <w:szCs w:val="24"/>
        </w:rPr>
        <w:t xml:space="preserve">Aktivitäten und Maßnahmen </w:t>
      </w:r>
      <w:r w:rsidR="00D15545" w:rsidRPr="001E3484">
        <w:rPr>
          <w:rFonts w:ascii="Arial" w:hAnsi="Arial" w:cs="Arial"/>
          <w:sz w:val="22"/>
          <w:szCs w:val="24"/>
        </w:rPr>
        <w:t>zur Studien- und Berufsorientierung Ihrer Schule! Bitte kennzeic</w:t>
      </w:r>
      <w:r w:rsidR="00D15545" w:rsidRPr="001E3484">
        <w:rPr>
          <w:rFonts w:ascii="Arial" w:hAnsi="Arial" w:cs="Arial"/>
          <w:sz w:val="22"/>
          <w:szCs w:val="24"/>
        </w:rPr>
        <w:t>h</w:t>
      </w:r>
      <w:r w:rsidR="00D15545" w:rsidRPr="001E3484">
        <w:rPr>
          <w:rFonts w:ascii="Arial" w:hAnsi="Arial" w:cs="Arial"/>
          <w:sz w:val="22"/>
          <w:szCs w:val="24"/>
        </w:rPr>
        <w:t>nen Sie, ob das jeweilige Angebot für alle Schüler verbindlich oder freiwillig ist</w:t>
      </w:r>
      <w:r w:rsidR="00006105">
        <w:rPr>
          <w:rFonts w:ascii="Arial" w:hAnsi="Arial" w:cs="Arial"/>
          <w:sz w:val="22"/>
          <w:szCs w:val="24"/>
        </w:rPr>
        <w:t>. Bitte legen Sie auch dar, in welchen Fach/welchen Fächern das jeweilige Angebot verankert ist</w:t>
      </w:r>
      <w:r w:rsidR="00D15545" w:rsidRPr="001E3484">
        <w:rPr>
          <w:rFonts w:ascii="Arial" w:hAnsi="Arial" w:cs="Arial"/>
          <w:sz w:val="22"/>
          <w:szCs w:val="24"/>
        </w:rPr>
        <w:t>:</w:t>
      </w:r>
    </w:p>
    <w:p w:rsidR="00D15545" w:rsidRPr="001E3484" w:rsidRDefault="00D15545" w:rsidP="0002091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2"/>
          <w:szCs w:val="24"/>
        </w:rPr>
      </w:pPr>
      <w:r w:rsidRPr="001E3484">
        <w:rPr>
          <w:rFonts w:ascii="Arial" w:hAnsi="Arial" w:cs="Arial"/>
          <w:sz w:val="22"/>
          <w:szCs w:val="24"/>
        </w:rPr>
        <w:tab/>
        <w:t>für alle Schüler v</w:t>
      </w:r>
      <w:r w:rsidR="00020918">
        <w:rPr>
          <w:rFonts w:ascii="Arial" w:hAnsi="Arial" w:cs="Arial"/>
          <w:sz w:val="22"/>
          <w:szCs w:val="24"/>
        </w:rPr>
        <w:t xml:space="preserve">erbindliches Angebot </w:t>
      </w:r>
      <w:r w:rsidR="00020918">
        <w:rPr>
          <w:rFonts w:ascii="Arial" w:hAnsi="Arial" w:cs="Arial"/>
          <w:sz w:val="22"/>
          <w:szCs w:val="24"/>
        </w:rPr>
        <w:tab/>
        <w:t xml:space="preserve">= </w:t>
      </w:r>
      <w:r w:rsidR="00020918">
        <w:rPr>
          <w:rFonts w:ascii="Arial" w:hAnsi="Arial" w:cs="Arial"/>
          <w:sz w:val="22"/>
          <w:szCs w:val="24"/>
        </w:rPr>
        <w:tab/>
        <w:t>vb.</w:t>
      </w:r>
    </w:p>
    <w:p w:rsidR="00D15545" w:rsidRDefault="00D15545" w:rsidP="0002091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2"/>
          <w:szCs w:val="24"/>
        </w:rPr>
      </w:pPr>
      <w:r w:rsidRPr="001E3484">
        <w:rPr>
          <w:rFonts w:ascii="Arial" w:hAnsi="Arial" w:cs="Arial"/>
          <w:sz w:val="22"/>
          <w:szCs w:val="24"/>
        </w:rPr>
        <w:tab/>
      </w:r>
      <w:r w:rsidRPr="001E3484">
        <w:rPr>
          <w:rFonts w:ascii="Arial" w:hAnsi="Arial" w:cs="Arial"/>
          <w:sz w:val="22"/>
          <w:szCs w:val="24"/>
        </w:rPr>
        <w:tab/>
      </w:r>
      <w:r w:rsidRPr="001E3484">
        <w:rPr>
          <w:rFonts w:ascii="Arial" w:hAnsi="Arial" w:cs="Arial"/>
          <w:sz w:val="22"/>
          <w:szCs w:val="24"/>
        </w:rPr>
        <w:tab/>
      </w:r>
      <w:r w:rsidRPr="001E3484">
        <w:rPr>
          <w:rFonts w:ascii="Arial" w:hAnsi="Arial" w:cs="Arial"/>
          <w:sz w:val="22"/>
          <w:szCs w:val="24"/>
        </w:rPr>
        <w:tab/>
        <w:t xml:space="preserve">freiwilliges Angebot </w:t>
      </w:r>
      <w:r w:rsidRPr="001E3484">
        <w:rPr>
          <w:rFonts w:ascii="Arial" w:hAnsi="Arial" w:cs="Arial"/>
          <w:sz w:val="22"/>
          <w:szCs w:val="24"/>
        </w:rPr>
        <w:tab/>
        <w:t xml:space="preserve">= </w:t>
      </w:r>
      <w:r w:rsidRPr="001E3484">
        <w:rPr>
          <w:rFonts w:ascii="Arial" w:hAnsi="Arial" w:cs="Arial"/>
          <w:sz w:val="22"/>
          <w:szCs w:val="24"/>
        </w:rPr>
        <w:tab/>
        <w:t>fw.</w:t>
      </w:r>
    </w:p>
    <w:p w:rsidR="00020918" w:rsidRPr="001E3484" w:rsidRDefault="00020918" w:rsidP="0002091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2"/>
          <w:szCs w:val="24"/>
        </w:rPr>
      </w:pPr>
    </w:p>
    <w:p w:rsidR="00D15545" w:rsidRPr="001E3484" w:rsidRDefault="00D15545" w:rsidP="00D15545">
      <w:pPr>
        <w:jc w:val="both"/>
        <w:rPr>
          <w:rFonts w:ascii="Arial" w:hAnsi="Arial" w:cs="Arial"/>
          <w:b/>
          <w:sz w:val="22"/>
          <w:szCs w:val="24"/>
        </w:rPr>
      </w:pPr>
      <w:r w:rsidRPr="001E3484">
        <w:rPr>
          <w:rFonts w:ascii="Arial" w:hAnsi="Arial" w:cs="Arial"/>
          <w:b/>
          <w:sz w:val="22"/>
          <w:szCs w:val="24"/>
        </w:rPr>
        <w:t>Sekundarstufe I:</w:t>
      </w:r>
      <w:r w:rsidR="00815EBD">
        <w:rPr>
          <w:rFonts w:ascii="Arial" w:hAnsi="Arial" w:cs="Arial"/>
          <w:b/>
          <w:sz w:val="22"/>
          <w:szCs w:val="24"/>
        </w:rPr>
        <w:t xml:space="preserve"> </w:t>
      </w:r>
      <w:r w:rsidR="00815EBD">
        <w:rPr>
          <w:rFonts w:ascii="Arial" w:hAnsi="Arial" w:cs="Arial"/>
          <w:i/>
          <w:szCs w:val="24"/>
        </w:rPr>
        <w:t xml:space="preserve">- </w:t>
      </w:r>
      <w:r w:rsidR="00815EBD" w:rsidRPr="000A2104">
        <w:rPr>
          <w:rFonts w:ascii="Arial" w:hAnsi="Arial" w:cs="Arial"/>
          <w:i/>
          <w:szCs w:val="24"/>
        </w:rPr>
        <w:t>max. 100 Zeichen pro Textformularfeld</w:t>
      </w:r>
      <w:r w:rsidR="00815EBD">
        <w:rPr>
          <w:rFonts w:ascii="Arial" w:hAnsi="Arial" w:cs="Arial"/>
          <w:i/>
          <w:szCs w:val="24"/>
        </w:rPr>
        <w:t xml:space="preserve"> -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34"/>
        <w:gridCol w:w="3469"/>
        <w:gridCol w:w="1709"/>
        <w:gridCol w:w="3536"/>
        <w:gridCol w:w="1642"/>
      </w:tblGrid>
      <w:tr w:rsidR="00FA4367" w:rsidRPr="001E3484" w:rsidTr="0036643B">
        <w:trPr>
          <w:trHeight w:val="520"/>
        </w:trPr>
        <w:tc>
          <w:tcPr>
            <w:tcW w:w="2410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FA4367" w:rsidRPr="001E3484" w:rsidRDefault="00FA4367" w:rsidP="00A90B0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>Jahrgang 5</w:t>
            </w:r>
          </w:p>
        </w:tc>
        <w:tc>
          <w:tcPr>
            <w:tcW w:w="1634" w:type="dxa"/>
            <w:tcBorders>
              <w:left w:val="dashSmallGap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FA4367" w:rsidRPr="001E3484" w:rsidRDefault="00006105" w:rsidP="00A90B0A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4"/>
              </w:rPr>
              <w:t>verankert in dem Fach/den Fächern</w:t>
            </w:r>
          </w:p>
        </w:tc>
        <w:tc>
          <w:tcPr>
            <w:tcW w:w="3469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FA4367" w:rsidRPr="001E3484" w:rsidRDefault="00FA4367" w:rsidP="00A90B0A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 w:rsidR="00006105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  <w:tc>
          <w:tcPr>
            <w:tcW w:w="1709" w:type="dxa"/>
            <w:tcBorders>
              <w:left w:val="dashSmallGap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FA4367" w:rsidRPr="001E3484" w:rsidRDefault="00006105" w:rsidP="00A90B0A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536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FA4367" w:rsidRPr="001E3484" w:rsidRDefault="00FA4367" w:rsidP="00A90B0A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 w:rsidR="00006105">
              <w:rPr>
                <w:rFonts w:ascii="Arial" w:hAnsi="Arial" w:cs="Arial"/>
                <w:b/>
                <w:sz w:val="22"/>
                <w:szCs w:val="24"/>
              </w:rPr>
              <w:t>7</w:t>
            </w:r>
          </w:p>
        </w:tc>
        <w:tc>
          <w:tcPr>
            <w:tcW w:w="1642" w:type="dxa"/>
            <w:tcBorders>
              <w:left w:val="dashSmallGap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FA4367" w:rsidRPr="001E3484" w:rsidRDefault="00006105" w:rsidP="00A90B0A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</w:tr>
      <w:bookmarkStart w:id="2" w:name="Text106"/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A4367" w:rsidRPr="001E3484" w:rsidTr="0036643B">
        <w:trPr>
          <w:trHeight w:val="520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</w:tcBorders>
          </w:tcPr>
          <w:p w:rsidR="00FA4367" w:rsidRPr="00512031" w:rsidRDefault="00FA436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lastRenderedPageBreak/>
              <w:t>Jahrgang 5</w:t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4"/>
              </w:rPr>
              <w:t>verankert in dem Fach/den Fächern</w:t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536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F62807" w:rsidRPr="001E3484" w:rsidRDefault="00F62807" w:rsidP="00A6010B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A6010B">
        <w:trPr>
          <w:trHeight w:val="520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dashSmallGap" w:sz="4" w:space="0" w:color="auto"/>
            </w:tcBorders>
          </w:tcPr>
          <w:p w:rsidR="00F62807" w:rsidRPr="00512031" w:rsidRDefault="00F62807" w:rsidP="00A6010B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Jahrgang 8</w:t>
            </w:r>
          </w:p>
        </w:tc>
        <w:tc>
          <w:tcPr>
            <w:tcW w:w="1634" w:type="dxa"/>
            <w:tcBorders>
              <w:lef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469" w:type="dxa"/>
            <w:tcBorders>
              <w:righ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  <w:tc>
          <w:tcPr>
            <w:tcW w:w="1709" w:type="dxa"/>
            <w:tcBorders>
              <w:lef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536" w:type="dxa"/>
            <w:tcBorders>
              <w:righ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10</w:t>
            </w:r>
          </w:p>
        </w:tc>
        <w:tc>
          <w:tcPr>
            <w:tcW w:w="1642" w:type="dxa"/>
            <w:tcBorders>
              <w:left w:val="dashSmallGap" w:sz="4" w:space="0" w:color="auto"/>
            </w:tcBorders>
            <w:vAlign w:val="center"/>
          </w:tcPr>
          <w:p w:rsidR="00F62807" w:rsidRPr="001E3484" w:rsidRDefault="00F62807" w:rsidP="00DF6E80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A90B0A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F62807" w:rsidRPr="001E3484" w:rsidTr="0036643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DF6E80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</w:tbl>
    <w:p w:rsidR="00D15545" w:rsidRPr="001E3484" w:rsidRDefault="00D15545" w:rsidP="00D15545">
      <w:pPr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34"/>
        <w:gridCol w:w="3469"/>
        <w:gridCol w:w="1709"/>
        <w:gridCol w:w="3536"/>
        <w:gridCol w:w="1642"/>
      </w:tblGrid>
      <w:tr w:rsidR="00F331AE" w:rsidRPr="001E3484" w:rsidTr="00844487">
        <w:trPr>
          <w:trHeight w:val="520"/>
        </w:trPr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Jahrgang 8</w:t>
            </w:r>
          </w:p>
        </w:tc>
        <w:tc>
          <w:tcPr>
            <w:tcW w:w="1634" w:type="dxa"/>
            <w:tcBorders>
              <w:lef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469" w:type="dxa"/>
            <w:tcBorders>
              <w:righ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  <w:tc>
          <w:tcPr>
            <w:tcW w:w="1709" w:type="dxa"/>
            <w:tcBorders>
              <w:lef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  <w:tc>
          <w:tcPr>
            <w:tcW w:w="3536" w:type="dxa"/>
            <w:tcBorders>
              <w:righ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 xml:space="preserve">Jahrgang </w:t>
            </w:r>
            <w:r>
              <w:rPr>
                <w:rFonts w:ascii="Arial" w:hAnsi="Arial" w:cs="Arial"/>
                <w:b/>
                <w:sz w:val="22"/>
                <w:szCs w:val="24"/>
              </w:rPr>
              <w:t>10</w:t>
            </w:r>
          </w:p>
        </w:tc>
        <w:tc>
          <w:tcPr>
            <w:tcW w:w="1642" w:type="dxa"/>
            <w:tcBorders>
              <w:left w:val="dashSmallGap" w:sz="4" w:space="0" w:color="auto"/>
            </w:tcBorders>
            <w:vAlign w:val="center"/>
          </w:tcPr>
          <w:p w:rsidR="00F331AE" w:rsidRPr="001E3484" w:rsidRDefault="00F331AE" w:rsidP="00844487">
            <w:pPr>
              <w:jc w:val="center"/>
              <w:rPr>
                <w:rFonts w:ascii="Arial" w:hAnsi="Arial" w:cs="Arial"/>
                <w:szCs w:val="22"/>
              </w:rPr>
            </w:pPr>
            <w:r w:rsidRPr="00006105">
              <w:rPr>
                <w:rFonts w:ascii="Arial" w:hAnsi="Arial" w:cs="Arial"/>
                <w:b/>
                <w:szCs w:val="22"/>
              </w:rPr>
              <w:t>verankert in dem Fach/den Fächern</w:t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807" w:rsidRPr="00F62807" w:rsidTr="00A6010B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62807" w:rsidRPr="00512031" w:rsidRDefault="00F62807" w:rsidP="00F62807">
            <w:pPr>
              <w:jc w:val="both"/>
              <w:rPr>
                <w:rFonts w:ascii="Arial" w:hAnsi="Arial" w:cs="Arial"/>
                <w:b/>
              </w:rPr>
            </w:pPr>
            <w:r w:rsidRPr="00512031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  <w:b/>
              </w:rPr>
              <w:instrText xml:space="preserve"> FORMTEXT </w:instrText>
            </w:r>
            <w:r w:rsidRPr="00512031">
              <w:rPr>
                <w:rFonts w:ascii="Arial" w:hAnsi="Arial" w:cs="Arial"/>
                <w:b/>
              </w:rPr>
            </w:r>
            <w:r w:rsidRPr="00512031">
              <w:rPr>
                <w:rFonts w:ascii="Arial" w:hAnsi="Arial" w:cs="Arial"/>
                <w:b/>
              </w:rPr>
              <w:fldChar w:fldCharType="separate"/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t> </w:t>
            </w:r>
            <w:r w:rsidRPr="0051203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15545" w:rsidRPr="001E3484" w:rsidRDefault="00D15545" w:rsidP="00D15545">
      <w:pPr>
        <w:jc w:val="both"/>
        <w:rPr>
          <w:rFonts w:ascii="Arial" w:hAnsi="Arial" w:cs="Arial"/>
          <w:b/>
          <w:sz w:val="22"/>
          <w:szCs w:val="24"/>
        </w:rPr>
        <w:sectPr w:rsidR="00D15545" w:rsidRPr="001E3484" w:rsidSect="00D13106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814" w:right="1247" w:bottom="680" w:left="1247" w:header="720" w:footer="720" w:gutter="0"/>
          <w:cols w:space="720"/>
          <w:titlePg/>
        </w:sectPr>
      </w:pPr>
    </w:p>
    <w:p w:rsidR="00D15545" w:rsidRPr="00815EBD" w:rsidRDefault="00D15545" w:rsidP="00D15545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spacing w:before="0" w:after="0"/>
        <w:rPr>
          <w:rFonts w:ascii="Arial" w:hAnsi="Arial" w:cs="Arial"/>
          <w:sz w:val="24"/>
        </w:rPr>
      </w:pPr>
      <w:r w:rsidRPr="001E3484">
        <w:rPr>
          <w:rFonts w:ascii="Arial" w:hAnsi="Arial" w:cs="Arial"/>
          <w:sz w:val="22"/>
        </w:rPr>
        <w:lastRenderedPageBreak/>
        <w:t>Sekundarstufe II:</w:t>
      </w:r>
      <w:r w:rsidR="00815EBD">
        <w:rPr>
          <w:rFonts w:ascii="Arial" w:hAnsi="Arial" w:cs="Arial"/>
          <w:sz w:val="22"/>
        </w:rPr>
        <w:t xml:space="preserve"> </w:t>
      </w:r>
      <w:r w:rsidR="00815EBD" w:rsidRPr="00815EBD">
        <w:rPr>
          <w:rFonts w:ascii="Arial" w:hAnsi="Arial" w:cs="Arial"/>
          <w:b w:val="0"/>
          <w:i/>
          <w:sz w:val="20"/>
          <w:szCs w:val="24"/>
        </w:rPr>
        <w:t>- max. 100 Zeichen pro Textformularfeld -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23"/>
        <w:gridCol w:w="2997"/>
        <w:gridCol w:w="1803"/>
        <w:gridCol w:w="3016"/>
        <w:gridCol w:w="1784"/>
      </w:tblGrid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11</w:t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12</w:t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13</w:t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87428D" w:rsidRPr="00005639" w:rsidRDefault="0087428D" w:rsidP="00082F2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87428D" w:rsidRPr="00005639" w:rsidTr="00082F28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87428D" w:rsidRPr="00512031" w:rsidRDefault="0087428D" w:rsidP="00082F28">
            <w:pPr>
              <w:rPr>
                <w:rFonts w:ascii="Arial" w:hAnsi="Arial" w:cs="Arial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</w:tbl>
    <w:p w:rsidR="00D15545" w:rsidRPr="001E3484" w:rsidRDefault="00D15545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D15545" w:rsidRPr="001E3484" w:rsidSect="005F1FDA">
          <w:pgSz w:w="16838" w:h="11906" w:orient="landscape" w:code="9"/>
          <w:pgMar w:top="1985" w:right="1247" w:bottom="680" w:left="1247" w:header="720" w:footer="720" w:gutter="0"/>
          <w:cols w:space="720"/>
          <w:titlePg/>
        </w:sectPr>
      </w:pPr>
    </w:p>
    <w:p w:rsidR="007E22F4" w:rsidRPr="00A1353A" w:rsidRDefault="007E22F4" w:rsidP="007E22F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jc w:val="center"/>
        <w:rPr>
          <w:rFonts w:ascii="Arial" w:hAnsi="Arial" w:cs="Arial"/>
          <w:sz w:val="24"/>
        </w:rPr>
      </w:pPr>
      <w:r w:rsidRPr="00A1353A">
        <w:rPr>
          <w:rFonts w:ascii="Arial" w:hAnsi="Arial" w:cs="Arial"/>
          <w:sz w:val="24"/>
        </w:rPr>
        <w:lastRenderedPageBreak/>
        <w:t xml:space="preserve">Kriterium 2: </w:t>
      </w:r>
    </w:p>
    <w:p w:rsidR="007E22F4" w:rsidRPr="00A1353A" w:rsidRDefault="007E22F4" w:rsidP="007E22F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after="120"/>
        <w:jc w:val="center"/>
        <w:rPr>
          <w:rFonts w:ascii="Arial" w:hAnsi="Arial" w:cs="Arial"/>
          <w:sz w:val="24"/>
        </w:rPr>
      </w:pPr>
      <w:r w:rsidRPr="00A1353A">
        <w:rPr>
          <w:rFonts w:ascii="Arial" w:hAnsi="Arial" w:cs="Arial"/>
          <w:sz w:val="24"/>
        </w:rPr>
        <w:t>Weiterentwicklung des Konzepts zur Studien- und Berufsorientierung</w:t>
      </w:r>
    </w:p>
    <w:p w:rsidR="007E22F4" w:rsidRPr="00A1353A" w:rsidRDefault="007E22F4" w:rsidP="007E22F4">
      <w:pPr>
        <w:jc w:val="both"/>
        <w:rPr>
          <w:rFonts w:ascii="Arial" w:hAnsi="Arial" w:cs="Arial"/>
          <w:sz w:val="22"/>
        </w:rPr>
      </w:pPr>
    </w:p>
    <w:p w:rsidR="007E22F4" w:rsidRPr="00A1353A" w:rsidRDefault="007E22F4" w:rsidP="007E22F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A1353A">
        <w:rPr>
          <w:rFonts w:ascii="Arial" w:hAnsi="Arial" w:cs="Arial"/>
          <w:b/>
          <w:sz w:val="22"/>
        </w:rPr>
        <w:t>In welchen Bereichen haben Sie Ihr Konzept zur Studien- und Berufsorientierung erwe</w:t>
      </w:r>
      <w:r w:rsidRPr="00A1353A">
        <w:rPr>
          <w:rFonts w:ascii="Arial" w:hAnsi="Arial" w:cs="Arial"/>
          <w:b/>
          <w:sz w:val="22"/>
        </w:rPr>
        <w:t>i</w:t>
      </w:r>
      <w:r w:rsidRPr="00A1353A">
        <w:rPr>
          <w:rFonts w:ascii="Arial" w:hAnsi="Arial" w:cs="Arial"/>
          <w:b/>
          <w:sz w:val="22"/>
        </w:rPr>
        <w:t>tert</w:t>
      </w:r>
      <w:r w:rsidR="00C15A97">
        <w:rPr>
          <w:rFonts w:ascii="Arial" w:hAnsi="Arial" w:cs="Arial"/>
          <w:b/>
          <w:sz w:val="22"/>
        </w:rPr>
        <w:t xml:space="preserve"> und verändert</w:t>
      </w:r>
      <w:r w:rsidRPr="00A1353A">
        <w:rPr>
          <w:rFonts w:ascii="Arial" w:hAnsi="Arial" w:cs="Arial"/>
          <w:b/>
          <w:sz w:val="22"/>
        </w:rPr>
        <w:t>?</w:t>
      </w:r>
    </w:p>
    <w:p w:rsidR="007E22F4" w:rsidRPr="00A1353A" w:rsidRDefault="007E22F4" w:rsidP="007E22F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E22F4" w:rsidRPr="00A1353A" w:rsidTr="006F415D">
        <w:tc>
          <w:tcPr>
            <w:tcW w:w="9464" w:type="dxa"/>
            <w:shd w:val="clear" w:color="auto" w:fill="E6E6E6"/>
          </w:tcPr>
          <w:p w:rsidR="00B62BB3" w:rsidRDefault="007E22F4" w:rsidP="00C548D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353A">
              <w:rPr>
                <w:rFonts w:ascii="Arial" w:hAnsi="Arial" w:cs="Arial"/>
                <w:b/>
                <w:sz w:val="22"/>
              </w:rPr>
              <w:t xml:space="preserve">Beschreiben Sie die Angebote, die seit der letzten Zertifizierung in Ihrem Konzept zur Studien- und Berufsorientierung </w:t>
            </w:r>
            <w:r w:rsidR="00C15A97">
              <w:rPr>
                <w:rFonts w:ascii="Arial" w:hAnsi="Arial" w:cs="Arial"/>
                <w:b/>
                <w:sz w:val="22"/>
              </w:rPr>
              <w:t>verändert wurden</w:t>
            </w:r>
            <w:r w:rsidRPr="00A1353A">
              <w:rPr>
                <w:rFonts w:ascii="Arial" w:hAnsi="Arial" w:cs="Arial"/>
                <w:b/>
                <w:sz w:val="22"/>
              </w:rPr>
              <w:t xml:space="preserve">! </w:t>
            </w:r>
            <w:r w:rsidR="009056FC">
              <w:rPr>
                <w:rFonts w:ascii="Arial" w:hAnsi="Arial" w:cs="Arial"/>
                <w:b/>
                <w:sz w:val="22"/>
              </w:rPr>
              <w:t>Benennen Sie dabei auch Angebote, die Sie eingestellt haben und begründen Sie dies!</w:t>
            </w:r>
          </w:p>
          <w:p w:rsidR="00C548D0" w:rsidRPr="00A1353A" w:rsidRDefault="00C548D0" w:rsidP="00B62BB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A1353A">
              <w:rPr>
                <w:rFonts w:ascii="Arial" w:hAnsi="Arial" w:cs="Arial"/>
                <w:sz w:val="22"/>
              </w:rPr>
              <w:t>Inhalte, Ziele</w:t>
            </w:r>
            <w:r>
              <w:rPr>
                <w:rFonts w:ascii="Arial" w:hAnsi="Arial" w:cs="Arial"/>
                <w:sz w:val="22"/>
              </w:rPr>
              <w:t xml:space="preserve"> Jahrgang, zeitlicher Umfang, </w:t>
            </w:r>
            <w:r w:rsidRPr="00A1353A">
              <w:rPr>
                <w:rFonts w:ascii="Arial" w:hAnsi="Arial" w:cs="Arial"/>
                <w:sz w:val="22"/>
              </w:rPr>
              <w:t>beteiligte Lehrkräfte, beteiligte Institutionen</w:t>
            </w:r>
            <w:r w:rsidR="00EA76C8">
              <w:rPr>
                <w:rFonts w:ascii="Arial" w:hAnsi="Arial" w:cs="Arial"/>
                <w:sz w:val="22"/>
              </w:rPr>
              <w:t>,</w:t>
            </w:r>
            <w:r w:rsidRPr="00A1353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Vor</w:t>
            </w:r>
            <w:r w:rsidR="007B080D">
              <w:rPr>
                <w:rFonts w:ascii="Arial" w:hAnsi="Arial" w:cs="Arial"/>
                <w:sz w:val="22"/>
              </w:rPr>
              <w:t>b</w:t>
            </w:r>
            <w:r w:rsidR="007B080D">
              <w:rPr>
                <w:rFonts w:ascii="Arial" w:hAnsi="Arial" w:cs="Arial"/>
                <w:sz w:val="22"/>
              </w:rPr>
              <w:t>e</w:t>
            </w:r>
            <w:r w:rsidR="007B080D">
              <w:rPr>
                <w:rFonts w:ascii="Arial" w:hAnsi="Arial" w:cs="Arial"/>
                <w:sz w:val="22"/>
              </w:rPr>
              <w:t>reitungs</w:t>
            </w:r>
            <w:r>
              <w:rPr>
                <w:rFonts w:ascii="Arial" w:hAnsi="Arial" w:cs="Arial"/>
                <w:sz w:val="22"/>
              </w:rPr>
              <w:t>-, Durchführungs- und</w:t>
            </w:r>
            <w:r w:rsidRPr="001E3484">
              <w:rPr>
                <w:rFonts w:ascii="Arial" w:hAnsi="Arial" w:cs="Arial"/>
                <w:sz w:val="22"/>
              </w:rPr>
              <w:t xml:space="preserve"> Nachbereitung</w:t>
            </w:r>
            <w:r>
              <w:rPr>
                <w:rFonts w:ascii="Arial" w:hAnsi="Arial" w:cs="Arial"/>
                <w:sz w:val="22"/>
              </w:rPr>
              <w:t>sphase</w:t>
            </w:r>
            <w:r w:rsidRPr="001E3484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Zertifikat </w:t>
            </w:r>
            <w:r w:rsidRPr="001E3484">
              <w:rPr>
                <w:rFonts w:ascii="Arial" w:hAnsi="Arial" w:cs="Arial"/>
                <w:sz w:val="22"/>
              </w:rPr>
              <w:t>etc.)</w:t>
            </w:r>
          </w:p>
          <w:p w:rsidR="007E22F4" w:rsidRDefault="007E22F4" w:rsidP="00A62D7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353A">
              <w:rPr>
                <w:rFonts w:ascii="Arial" w:hAnsi="Arial" w:cs="Arial"/>
                <w:b/>
                <w:sz w:val="22"/>
              </w:rPr>
              <w:t>Begründen Sie die Entwicklungen!</w:t>
            </w:r>
          </w:p>
          <w:p w:rsidR="00815EBD" w:rsidRPr="00A1353A" w:rsidRDefault="00815EBD" w:rsidP="00A62D7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0A2104">
              <w:rPr>
                <w:rFonts w:ascii="Arial" w:hAnsi="Arial" w:cs="Arial"/>
                <w:i/>
              </w:rPr>
              <w:t xml:space="preserve">max. </w:t>
            </w:r>
            <w:r w:rsidR="009056F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0</w:t>
            </w:r>
            <w:r w:rsidRPr="000A2104">
              <w:rPr>
                <w:rFonts w:ascii="Arial" w:hAnsi="Arial" w:cs="Arial"/>
                <w:i/>
              </w:rPr>
              <w:t>.000 Zeichen</w:t>
            </w:r>
            <w:r w:rsidRPr="000A21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7E22F4" w:rsidRPr="00A1353A" w:rsidTr="00CC3C2B">
        <w:trPr>
          <w:trHeight w:val="6236"/>
        </w:trPr>
        <w:tc>
          <w:tcPr>
            <w:tcW w:w="9464" w:type="dxa"/>
          </w:tcPr>
          <w:p w:rsidR="007E22F4" w:rsidRPr="00EA06DA" w:rsidRDefault="009056FC" w:rsidP="0051203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.000 Zeichen verwenden."/>
                  <w:statusText w:type="text" w:val="In diesem Textfeld können Sie 10.000 Zeichen verwenden.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E22F4" w:rsidRPr="00A1353A" w:rsidRDefault="007E22F4" w:rsidP="007E22F4">
      <w:pPr>
        <w:rPr>
          <w:rFonts w:ascii="Arial" w:hAnsi="Arial" w:cs="Arial"/>
          <w:sz w:val="18"/>
        </w:rPr>
      </w:pPr>
    </w:p>
    <w:p w:rsidR="007E22F4" w:rsidRPr="00A1353A" w:rsidRDefault="007E22F4" w:rsidP="007E22F4">
      <w:pPr>
        <w:rPr>
          <w:rFonts w:ascii="Arial" w:hAnsi="Arial" w:cs="Arial"/>
          <w:sz w:val="18"/>
        </w:rPr>
      </w:pPr>
      <w:r w:rsidRPr="00A1353A">
        <w:rPr>
          <w:rFonts w:ascii="Arial" w:hAnsi="Arial" w:cs="Arial"/>
          <w:sz w:val="18"/>
        </w:rPr>
        <w:br w:type="page"/>
      </w:r>
    </w:p>
    <w:p w:rsidR="007E22F4" w:rsidRPr="00FA13D1" w:rsidRDefault="007E22F4" w:rsidP="00C4799E">
      <w:pPr>
        <w:spacing w:before="240" w:after="240"/>
        <w:jc w:val="center"/>
        <w:rPr>
          <w:rFonts w:ascii="Arial" w:hAnsi="Arial" w:cs="Arial"/>
          <w:b/>
          <w:sz w:val="24"/>
        </w:rPr>
      </w:pPr>
      <w:r w:rsidRPr="00FA13D1">
        <w:rPr>
          <w:rFonts w:ascii="Arial" w:hAnsi="Arial" w:cs="Arial"/>
          <w:b/>
          <w:sz w:val="24"/>
        </w:rPr>
        <w:lastRenderedPageBreak/>
        <w:t xml:space="preserve">Kriterium </w:t>
      </w:r>
      <w:r w:rsidR="00C4799E">
        <w:rPr>
          <w:rFonts w:ascii="Arial" w:hAnsi="Arial" w:cs="Arial"/>
          <w:b/>
          <w:sz w:val="24"/>
        </w:rPr>
        <w:t>3</w:t>
      </w:r>
      <w:r w:rsidRPr="00FA13D1">
        <w:rPr>
          <w:rFonts w:ascii="Arial" w:hAnsi="Arial" w:cs="Arial"/>
          <w:b/>
          <w:sz w:val="24"/>
        </w:rPr>
        <w:t>:</w:t>
      </w:r>
    </w:p>
    <w:p w:rsidR="007E22F4" w:rsidRPr="00A1353A" w:rsidRDefault="007E22F4" w:rsidP="007E22F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jc w:val="center"/>
        <w:rPr>
          <w:rFonts w:ascii="Arial" w:hAnsi="Arial" w:cs="Arial"/>
          <w:sz w:val="24"/>
        </w:rPr>
      </w:pPr>
      <w:r w:rsidRPr="00A1353A">
        <w:rPr>
          <w:rFonts w:ascii="Arial" w:hAnsi="Arial" w:cs="Arial"/>
          <w:sz w:val="24"/>
        </w:rPr>
        <w:t>Konsequenzen aus dem Feedback</w:t>
      </w:r>
    </w:p>
    <w:p w:rsidR="007E22F4" w:rsidRPr="00A1353A" w:rsidRDefault="007E22F4" w:rsidP="007B080D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p w:rsidR="007E22F4" w:rsidRPr="00A1353A" w:rsidRDefault="007E22F4" w:rsidP="005B43DA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A1353A">
        <w:rPr>
          <w:rFonts w:ascii="Arial" w:hAnsi="Arial" w:cs="Arial"/>
          <w:b/>
          <w:sz w:val="22"/>
        </w:rPr>
        <w:t xml:space="preserve">Welche der im Feedback </w:t>
      </w:r>
      <w:r w:rsidR="00C15A97" w:rsidRPr="00A1353A">
        <w:rPr>
          <w:rFonts w:ascii="Arial" w:hAnsi="Arial" w:cs="Arial"/>
          <w:b/>
          <w:sz w:val="22"/>
        </w:rPr>
        <w:t xml:space="preserve">der SIEGEL-Jury beim letzten Audit </w:t>
      </w:r>
      <w:r w:rsidRPr="00A1353A">
        <w:rPr>
          <w:rFonts w:ascii="Arial" w:hAnsi="Arial" w:cs="Arial"/>
          <w:b/>
          <w:sz w:val="22"/>
        </w:rPr>
        <w:t>genannten Verbesserung</w:t>
      </w:r>
      <w:r w:rsidRPr="00A1353A">
        <w:rPr>
          <w:rFonts w:ascii="Arial" w:hAnsi="Arial" w:cs="Arial"/>
          <w:b/>
          <w:sz w:val="22"/>
        </w:rPr>
        <w:t>s</w:t>
      </w:r>
      <w:r w:rsidRPr="00A1353A">
        <w:rPr>
          <w:rFonts w:ascii="Arial" w:hAnsi="Arial" w:cs="Arial"/>
          <w:b/>
          <w:sz w:val="22"/>
        </w:rPr>
        <w:t>potentiale haben Sie aufgegriffen und umgesetzt?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E22F4" w:rsidRPr="00A1353A" w:rsidTr="006F415D">
        <w:tc>
          <w:tcPr>
            <w:tcW w:w="9464" w:type="dxa"/>
            <w:shd w:val="clear" w:color="auto" w:fill="E6E6E6"/>
          </w:tcPr>
          <w:p w:rsidR="00A62D72" w:rsidRDefault="009056FC" w:rsidP="006F415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Welche Konsequenzen haben Sie aus dem Feedback der SIEGEL-Jury beim letzten A</w:t>
            </w:r>
            <w:r>
              <w:rPr>
                <w:rFonts w:ascii="Arial" w:hAnsi="Arial" w:cs="Arial"/>
                <w:b/>
                <w:sz w:val="22"/>
              </w:rPr>
              <w:t>u</w:t>
            </w:r>
            <w:r>
              <w:rPr>
                <w:rFonts w:ascii="Arial" w:hAnsi="Arial" w:cs="Arial"/>
                <w:b/>
                <w:sz w:val="22"/>
              </w:rPr>
              <w:t xml:space="preserve">dit gezogen? Benennen Sie dabei auch die Aspekte, die Sie nicht aufgegriffen haben und begründen Sie dies! </w:t>
            </w:r>
          </w:p>
          <w:p w:rsidR="007E22F4" w:rsidRPr="00A1353A" w:rsidRDefault="00C548D0" w:rsidP="00A62D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A1353A">
              <w:rPr>
                <w:rFonts w:ascii="Arial" w:hAnsi="Arial" w:cs="Arial"/>
                <w:sz w:val="22"/>
              </w:rPr>
              <w:t>Inhalte, Ziele</w:t>
            </w:r>
            <w:r w:rsidR="00AF5C1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Jahrgang, zeitlicher Umfang, </w:t>
            </w:r>
            <w:r w:rsidRPr="00A1353A">
              <w:rPr>
                <w:rFonts w:ascii="Arial" w:hAnsi="Arial" w:cs="Arial"/>
                <w:sz w:val="22"/>
              </w:rPr>
              <w:t>beteiligte Lehrkräfte, beteiligte Institutionen</w:t>
            </w:r>
            <w:r w:rsidR="00EA76C8">
              <w:rPr>
                <w:rFonts w:ascii="Arial" w:hAnsi="Arial" w:cs="Arial"/>
                <w:sz w:val="22"/>
              </w:rPr>
              <w:t>,</w:t>
            </w:r>
            <w:r w:rsidRPr="00A1353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Vo</w:t>
            </w:r>
            <w:r>
              <w:rPr>
                <w:rFonts w:ascii="Arial" w:hAnsi="Arial" w:cs="Arial"/>
                <w:sz w:val="22"/>
              </w:rPr>
              <w:t>r</w:t>
            </w:r>
            <w:r w:rsidR="00A62D72">
              <w:rPr>
                <w:rFonts w:ascii="Arial" w:hAnsi="Arial" w:cs="Arial"/>
                <w:sz w:val="22"/>
              </w:rPr>
              <w:t>bereitungs</w:t>
            </w:r>
            <w:r>
              <w:rPr>
                <w:rFonts w:ascii="Arial" w:hAnsi="Arial" w:cs="Arial"/>
                <w:sz w:val="22"/>
              </w:rPr>
              <w:t>-, Durchführungs- und</w:t>
            </w:r>
            <w:r w:rsidRPr="001E3484">
              <w:rPr>
                <w:rFonts w:ascii="Arial" w:hAnsi="Arial" w:cs="Arial"/>
                <w:sz w:val="22"/>
              </w:rPr>
              <w:t xml:space="preserve"> Nachbereitung</w:t>
            </w:r>
            <w:r>
              <w:rPr>
                <w:rFonts w:ascii="Arial" w:hAnsi="Arial" w:cs="Arial"/>
                <w:sz w:val="22"/>
              </w:rPr>
              <w:t>sphase</w:t>
            </w:r>
            <w:r w:rsidRPr="001E3484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Zertifikat </w:t>
            </w:r>
            <w:r w:rsidRPr="001E3484">
              <w:rPr>
                <w:rFonts w:ascii="Arial" w:hAnsi="Arial" w:cs="Arial"/>
                <w:sz w:val="22"/>
              </w:rPr>
              <w:t>etc.)</w:t>
            </w:r>
          </w:p>
          <w:p w:rsidR="007E22F4" w:rsidRDefault="007E22F4" w:rsidP="00A62D7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353A">
              <w:rPr>
                <w:rFonts w:ascii="Arial" w:hAnsi="Arial" w:cs="Arial"/>
                <w:b/>
                <w:sz w:val="22"/>
              </w:rPr>
              <w:t>Begründen Sie diese Entwicklungen!</w:t>
            </w:r>
          </w:p>
          <w:p w:rsidR="00815EBD" w:rsidRPr="00A1353A" w:rsidRDefault="00815EBD" w:rsidP="00815EBD">
            <w:pPr>
              <w:spacing w:after="12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0A2104">
              <w:rPr>
                <w:rFonts w:ascii="Arial" w:hAnsi="Arial" w:cs="Arial"/>
                <w:i/>
              </w:rPr>
              <w:t xml:space="preserve">max. </w:t>
            </w:r>
            <w:r w:rsidR="009056F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0</w:t>
            </w:r>
            <w:r w:rsidRPr="000A2104">
              <w:rPr>
                <w:rFonts w:ascii="Arial" w:hAnsi="Arial" w:cs="Arial"/>
                <w:i/>
              </w:rPr>
              <w:t>.000 Zeichen</w:t>
            </w:r>
            <w:r>
              <w:rPr>
                <w:rFonts w:ascii="Arial" w:hAnsi="Arial" w:cs="Arial"/>
                <w:i/>
              </w:rPr>
              <w:t xml:space="preserve"> -</w:t>
            </w:r>
          </w:p>
        </w:tc>
      </w:tr>
      <w:tr w:rsidR="007E22F4" w:rsidRPr="00A1353A" w:rsidTr="006F415D">
        <w:trPr>
          <w:trHeight w:val="6237"/>
        </w:trPr>
        <w:tc>
          <w:tcPr>
            <w:tcW w:w="9464" w:type="dxa"/>
          </w:tcPr>
          <w:p w:rsidR="007E22F4" w:rsidRPr="00EA06DA" w:rsidRDefault="009056FC" w:rsidP="00512031">
            <w:pPr>
              <w:spacing w:before="120"/>
              <w:rPr>
                <w:rFonts w:ascii="Arial" w:hAnsi="Arial" w:cs="Arial"/>
                <w:sz w:val="22"/>
              </w:rPr>
            </w:pPr>
            <w:r w:rsidRPr="0051203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helpText w:type="text" w:val="In diesem Textfeld können Sie 10.000 Zeichen verwenden."/>
                  <w:statusText w:type="text" w:val="In diesem Textfeld können Sie 10.000 Zeichen verwenden."/>
                  <w:textInput>
                    <w:maxLength w:val="20000"/>
                  </w:textInput>
                </w:ffData>
              </w:fldChar>
            </w:r>
            <w:bookmarkStart w:id="3" w:name="Text102"/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7E22F4" w:rsidRPr="00A1353A" w:rsidRDefault="00F34B11" w:rsidP="009056FC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sz w:val="18"/>
        </w:rPr>
      </w:pPr>
      <w:r>
        <w:rPr>
          <w:rFonts w:ascii="Arial" w:hAnsi="Arial" w:cs="Arial"/>
          <w:b/>
          <w:sz w:val="22"/>
        </w:rPr>
        <w:br w:type="page"/>
      </w:r>
    </w:p>
    <w:p w:rsidR="00C4799E" w:rsidRPr="00A1353A" w:rsidRDefault="00C4799E" w:rsidP="00C4799E">
      <w:pPr>
        <w:spacing w:before="240" w:after="240"/>
        <w:jc w:val="center"/>
        <w:rPr>
          <w:rFonts w:ascii="Arial" w:hAnsi="Arial" w:cs="Arial"/>
          <w:b/>
          <w:sz w:val="24"/>
          <w:szCs w:val="28"/>
        </w:rPr>
      </w:pPr>
      <w:r w:rsidRPr="00A1353A">
        <w:rPr>
          <w:rFonts w:ascii="Arial" w:hAnsi="Arial" w:cs="Arial"/>
          <w:b/>
          <w:sz w:val="24"/>
          <w:szCs w:val="28"/>
        </w:rPr>
        <w:lastRenderedPageBreak/>
        <w:t xml:space="preserve">Kriterium </w:t>
      </w:r>
      <w:r>
        <w:rPr>
          <w:rFonts w:ascii="Arial" w:hAnsi="Arial" w:cs="Arial"/>
          <w:b/>
          <w:sz w:val="24"/>
          <w:szCs w:val="28"/>
        </w:rPr>
        <w:t>4</w:t>
      </w:r>
      <w:r w:rsidRPr="00A1353A">
        <w:rPr>
          <w:rFonts w:ascii="Arial" w:hAnsi="Arial" w:cs="Arial"/>
          <w:b/>
          <w:sz w:val="24"/>
          <w:szCs w:val="28"/>
        </w:rPr>
        <w:t>:</w:t>
      </w:r>
    </w:p>
    <w:p w:rsidR="00C4799E" w:rsidRPr="00A1353A" w:rsidRDefault="00C4799E" w:rsidP="00C4799E">
      <w:pPr>
        <w:spacing w:before="240" w:after="120"/>
        <w:jc w:val="center"/>
        <w:rPr>
          <w:rFonts w:ascii="Arial" w:hAnsi="Arial" w:cs="Arial"/>
          <w:b/>
          <w:sz w:val="24"/>
          <w:szCs w:val="28"/>
        </w:rPr>
      </w:pPr>
      <w:r w:rsidRPr="00A1353A">
        <w:rPr>
          <w:rFonts w:ascii="Arial" w:hAnsi="Arial" w:cs="Arial"/>
          <w:b/>
          <w:sz w:val="24"/>
          <w:szCs w:val="28"/>
        </w:rPr>
        <w:t>Qualitätssicherung der Studien- und Berufsorientierung</w:t>
      </w:r>
    </w:p>
    <w:p w:rsidR="00C4799E" w:rsidRPr="00A1353A" w:rsidRDefault="00C4799E" w:rsidP="00C4799E">
      <w:pPr>
        <w:jc w:val="both"/>
        <w:rPr>
          <w:rFonts w:ascii="Arial" w:hAnsi="Arial" w:cs="Arial"/>
          <w:sz w:val="22"/>
        </w:rPr>
      </w:pPr>
    </w:p>
    <w:p w:rsidR="00C4799E" w:rsidRDefault="00C4799E" w:rsidP="00DF7559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2"/>
        </w:rPr>
      </w:pPr>
      <w:r w:rsidRPr="00A1353A">
        <w:rPr>
          <w:rFonts w:ascii="Arial" w:hAnsi="Arial" w:cs="Arial"/>
          <w:b/>
          <w:sz w:val="22"/>
        </w:rPr>
        <w:t xml:space="preserve">Wie werden die Angebote Ihrer Schule zur Studien- und Berufsorientierung hinsichtlich ihrer Qualität und Wirksamkeit überprüft und weiterentwickelt? </w:t>
      </w:r>
    </w:p>
    <w:p w:rsidR="00DF7559" w:rsidRPr="00A1353A" w:rsidRDefault="00DF7559" w:rsidP="00DF7559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DF7559" w:rsidRPr="00153E48" w:rsidTr="00DF7559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559" w:rsidRPr="00A1353A" w:rsidRDefault="00DF7559" w:rsidP="00DF7559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353A">
              <w:rPr>
                <w:rFonts w:ascii="Arial" w:hAnsi="Arial" w:cs="Arial"/>
                <w:b/>
                <w:sz w:val="22"/>
              </w:rPr>
              <w:t>Wie erhalten Sie ein systematisches</w:t>
            </w:r>
            <w:r>
              <w:rPr>
                <w:rFonts w:ascii="Arial" w:hAnsi="Arial" w:cs="Arial"/>
                <w:b/>
                <w:sz w:val="22"/>
              </w:rPr>
              <w:t xml:space="preserve"> Feedback der Beteiligten (</w:t>
            </w:r>
            <w:r w:rsidRPr="00A1353A">
              <w:rPr>
                <w:rFonts w:ascii="Arial" w:hAnsi="Arial" w:cs="Arial"/>
                <w:b/>
                <w:sz w:val="22"/>
              </w:rPr>
              <w:t>Schüler, Unternehmen, Eltern etc.) über die Qualität und den Nutzen Ihrer einzelnen Angebote zur Studien- und Berufsorientierung?</w:t>
            </w:r>
          </w:p>
          <w:p w:rsidR="00DF7559" w:rsidRPr="00DF7559" w:rsidRDefault="00DF7559" w:rsidP="00DF7559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353A">
              <w:rPr>
                <w:rFonts w:ascii="Arial" w:hAnsi="Arial" w:cs="Arial"/>
                <w:b/>
                <w:sz w:val="22"/>
              </w:rPr>
              <w:t>Wie stellen Sie langfristig den Erfolg Ihrer</w:t>
            </w:r>
            <w:r>
              <w:rPr>
                <w:rFonts w:ascii="Arial" w:hAnsi="Arial" w:cs="Arial"/>
                <w:b/>
                <w:sz w:val="22"/>
              </w:rPr>
              <w:t xml:space="preserve"> Arbeit im Rahmen der Studien- </w:t>
            </w:r>
            <w:r w:rsidRPr="00A1353A">
              <w:rPr>
                <w:rFonts w:ascii="Arial" w:hAnsi="Arial" w:cs="Arial"/>
                <w:b/>
                <w:sz w:val="22"/>
              </w:rPr>
              <w:t>und Beruf</w:t>
            </w:r>
            <w:r w:rsidRPr="00A1353A">
              <w:rPr>
                <w:rFonts w:ascii="Arial" w:hAnsi="Arial" w:cs="Arial"/>
                <w:b/>
                <w:sz w:val="22"/>
              </w:rPr>
              <w:t>s</w:t>
            </w:r>
            <w:r w:rsidRPr="00A1353A">
              <w:rPr>
                <w:rFonts w:ascii="Arial" w:hAnsi="Arial" w:cs="Arial"/>
                <w:b/>
                <w:sz w:val="22"/>
              </w:rPr>
              <w:t>orientierung sicher?</w:t>
            </w:r>
          </w:p>
        </w:tc>
      </w:tr>
      <w:tr w:rsidR="00C4799E" w:rsidRPr="00153E48" w:rsidTr="00DF7559"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799E" w:rsidRPr="00153E48" w:rsidRDefault="00C4799E" w:rsidP="002D3717">
            <w:pPr>
              <w:spacing w:before="240" w:line="276" w:lineRule="auto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799E" w:rsidRPr="00153E48" w:rsidRDefault="00C4799E" w:rsidP="002D3717">
            <w:pPr>
              <w:spacing w:before="240" w:line="276" w:lineRule="auto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Schulische Evaluation der Angebote und Aktivitäten durch Fragebögen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Schüler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Unternehmen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betreuende Lehrer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Eltern</w:t>
            </w:r>
          </w:p>
          <w:p w:rsidR="00C4799E" w:rsidRPr="00153E48" w:rsidRDefault="00C4799E" w:rsidP="002D3717">
            <w:pPr>
              <w:spacing w:before="120" w:after="240" w:line="276" w:lineRule="auto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andere beteiligte Personen, konkret: </w:t>
            </w:r>
            <w:r w:rsidRPr="005120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C4799E" w:rsidRPr="00153E48" w:rsidTr="00DF7559">
        <w:tc>
          <w:tcPr>
            <w:tcW w:w="534" w:type="dxa"/>
            <w:shd w:val="clear" w:color="auto" w:fill="FFFFFF" w:themeFill="background1"/>
          </w:tcPr>
          <w:p w:rsidR="00C4799E" w:rsidRPr="00153E48" w:rsidRDefault="00C4799E" w:rsidP="002D3717">
            <w:pPr>
              <w:spacing w:before="240" w:line="276" w:lineRule="auto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FFFFF" w:themeFill="background1"/>
          </w:tcPr>
          <w:p w:rsidR="00C4799E" w:rsidRPr="00153E48" w:rsidRDefault="00C4799E" w:rsidP="002D3717">
            <w:pPr>
              <w:spacing w:before="240" w:line="276" w:lineRule="auto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Schulische Evaluation der Angebote und Aktivitäten durch </w:t>
            </w:r>
            <w:r w:rsidR="00FD7197">
              <w:rPr>
                <w:rFonts w:ascii="Arial" w:hAnsi="Arial" w:cs="Arial"/>
                <w:sz w:val="22"/>
              </w:rPr>
              <w:t>systematische und dokume</w:t>
            </w:r>
            <w:r w:rsidR="00FD7197">
              <w:rPr>
                <w:rFonts w:ascii="Arial" w:hAnsi="Arial" w:cs="Arial"/>
                <w:sz w:val="22"/>
              </w:rPr>
              <w:t>n</w:t>
            </w:r>
            <w:r w:rsidR="00FD7197">
              <w:rPr>
                <w:rFonts w:ascii="Arial" w:hAnsi="Arial" w:cs="Arial"/>
                <w:sz w:val="22"/>
              </w:rPr>
              <w:t xml:space="preserve">tierte </w:t>
            </w:r>
            <w:r w:rsidRPr="00153E48">
              <w:rPr>
                <w:rFonts w:ascii="Arial" w:hAnsi="Arial" w:cs="Arial"/>
                <w:sz w:val="22"/>
              </w:rPr>
              <w:t>Feedbackgespräche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Schülern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Unternehmen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betreuenden Lehrern</w:t>
            </w:r>
          </w:p>
          <w:p w:rsidR="00C4799E" w:rsidRPr="00153E48" w:rsidRDefault="00C4799E" w:rsidP="002D3717">
            <w:pPr>
              <w:spacing w:before="120" w:line="276" w:lineRule="auto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Eltern</w:t>
            </w:r>
          </w:p>
          <w:p w:rsidR="00C4799E" w:rsidRPr="00153E48" w:rsidRDefault="00C4799E" w:rsidP="002D3717">
            <w:pPr>
              <w:spacing w:before="120" w:after="240" w:line="276" w:lineRule="auto"/>
              <w:ind w:left="34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anderen beteiligten Personen, konkret: </w:t>
            </w:r>
            <w:r w:rsidRPr="005120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4799E" w:rsidRPr="00153E48" w:rsidTr="00DF7559">
        <w:tc>
          <w:tcPr>
            <w:tcW w:w="534" w:type="dxa"/>
            <w:shd w:val="clear" w:color="auto" w:fill="FFFFFF" w:themeFill="background1"/>
          </w:tcPr>
          <w:p w:rsidR="00C4799E" w:rsidRPr="00153E48" w:rsidRDefault="00C4799E" w:rsidP="002D3717">
            <w:pPr>
              <w:spacing w:before="240" w:line="276" w:lineRule="auto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FFFFF" w:themeFill="background1"/>
          </w:tcPr>
          <w:p w:rsidR="00C4799E" w:rsidRPr="00153E48" w:rsidRDefault="00C4799E" w:rsidP="002D3717">
            <w:pPr>
              <w:spacing w:before="240" w:after="240" w:line="276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Externe </w:t>
            </w:r>
            <w:r w:rsidRPr="00153E48">
              <w:rPr>
                <w:rFonts w:ascii="Arial" w:hAnsi="Arial" w:cs="Arial"/>
                <w:sz w:val="22"/>
              </w:rPr>
              <w:t>Evaluation der Angebote und</w:t>
            </w:r>
            <w:r>
              <w:rPr>
                <w:rFonts w:ascii="Arial" w:hAnsi="Arial" w:cs="Arial"/>
                <w:sz w:val="22"/>
              </w:rPr>
              <w:t xml:space="preserve"> Aktivitäten, konkret</w:t>
            </w:r>
            <w:r w:rsidRPr="00153E48">
              <w:rPr>
                <w:rFonts w:ascii="Arial" w:hAnsi="Arial" w:cs="Arial"/>
                <w:sz w:val="22"/>
              </w:rPr>
              <w:t xml:space="preserve">: </w:t>
            </w:r>
            <w:r w:rsidRPr="005120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  <w:tr w:rsidR="00C4799E" w:rsidRPr="00153E48" w:rsidTr="00DF7559">
        <w:tc>
          <w:tcPr>
            <w:tcW w:w="534" w:type="dxa"/>
          </w:tcPr>
          <w:p w:rsidR="00C4799E" w:rsidRPr="00153E48" w:rsidRDefault="00C4799E" w:rsidP="002D3717">
            <w:pPr>
              <w:spacing w:before="240" w:line="276" w:lineRule="auto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45A3">
              <w:rPr>
                <w:rFonts w:ascii="Arial" w:hAnsi="Arial" w:cs="Arial"/>
                <w:sz w:val="22"/>
              </w:rPr>
            </w:r>
            <w:r w:rsidR="00B745A3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4799E" w:rsidRPr="00153E48" w:rsidRDefault="00C4799E" w:rsidP="002D3717">
            <w:pPr>
              <w:spacing w:before="240" w:after="240" w:line="276" w:lineRule="auto"/>
              <w:rPr>
                <w:rFonts w:ascii="Arial" w:hAnsi="Arial" w:cs="Arial"/>
                <w:sz w:val="22"/>
                <w:szCs w:val="24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Andere Formen der Evaluation: </w:t>
            </w:r>
            <w:r w:rsidRPr="005120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12031">
              <w:rPr>
                <w:rFonts w:ascii="Arial" w:hAnsi="Arial" w:cs="Arial"/>
              </w:rPr>
              <w:instrText xml:space="preserve"> FORMTEXT </w:instrText>
            </w:r>
            <w:r w:rsidRPr="00512031">
              <w:rPr>
                <w:rFonts w:ascii="Arial" w:hAnsi="Arial" w:cs="Arial"/>
              </w:rPr>
            </w:r>
            <w:r w:rsidRPr="00512031">
              <w:rPr>
                <w:rFonts w:ascii="Arial" w:hAnsi="Arial" w:cs="Arial"/>
              </w:rPr>
              <w:fldChar w:fldCharType="separate"/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eastAsia="MS Mincho" w:hAnsi="Arial" w:cs="Arial"/>
                <w:noProof/>
              </w:rPr>
              <w:t> </w:t>
            </w:r>
            <w:r w:rsidRPr="00512031">
              <w:rPr>
                <w:rFonts w:ascii="Arial" w:hAnsi="Arial" w:cs="Arial"/>
              </w:rPr>
              <w:fldChar w:fldCharType="end"/>
            </w:r>
          </w:p>
        </w:tc>
      </w:tr>
    </w:tbl>
    <w:p w:rsidR="00A86144" w:rsidRDefault="00A86144"/>
    <w:p w:rsidR="00DF7559" w:rsidRDefault="00DF7559"/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C4799E" w:rsidRPr="00A1353A" w:rsidTr="00DF7559">
        <w:trPr>
          <w:trHeight w:val="2354"/>
        </w:trPr>
        <w:tc>
          <w:tcPr>
            <w:tcW w:w="9496" w:type="dxa"/>
            <w:shd w:val="clear" w:color="auto" w:fill="E6E6E6"/>
          </w:tcPr>
          <w:p w:rsidR="00C4799E" w:rsidRPr="00A86144" w:rsidRDefault="00A86144" w:rsidP="002D3717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 w:type="page"/>
            </w:r>
            <w:r w:rsidR="00C4799E" w:rsidRPr="00A1353A">
              <w:rPr>
                <w:rFonts w:ascii="Arial" w:hAnsi="Arial" w:cs="Arial"/>
                <w:sz w:val="22"/>
              </w:rPr>
              <w:br w:type="page"/>
            </w:r>
            <w:r w:rsidR="00C4799E" w:rsidRPr="00A1353A">
              <w:rPr>
                <w:rFonts w:ascii="Arial" w:hAnsi="Arial" w:cs="Arial"/>
                <w:b/>
                <w:sz w:val="22"/>
              </w:rPr>
              <w:t xml:space="preserve">Beschreiben Sie </w:t>
            </w:r>
            <w:r w:rsidR="00C4799E">
              <w:rPr>
                <w:rFonts w:ascii="Arial" w:hAnsi="Arial" w:cs="Arial"/>
                <w:b/>
                <w:sz w:val="22"/>
              </w:rPr>
              <w:t xml:space="preserve">anhand der </w:t>
            </w:r>
            <w:r w:rsidR="00C4799E" w:rsidRPr="00A1353A">
              <w:rPr>
                <w:rFonts w:ascii="Arial" w:hAnsi="Arial" w:cs="Arial"/>
                <w:b/>
                <w:sz w:val="22"/>
              </w:rPr>
              <w:t xml:space="preserve">von Ihnen </w:t>
            </w:r>
            <w:r w:rsidR="00C4799E">
              <w:rPr>
                <w:rFonts w:ascii="Arial" w:hAnsi="Arial" w:cs="Arial"/>
                <w:b/>
                <w:sz w:val="22"/>
              </w:rPr>
              <w:t xml:space="preserve">in den vergangenen 3 Jahren </w:t>
            </w:r>
            <w:r w:rsidR="00C4799E" w:rsidRPr="00A1353A">
              <w:rPr>
                <w:rFonts w:ascii="Arial" w:hAnsi="Arial" w:cs="Arial"/>
                <w:b/>
                <w:sz w:val="22"/>
              </w:rPr>
              <w:t>genutzten Verfa</w:t>
            </w:r>
            <w:r w:rsidR="00C4799E" w:rsidRPr="00A1353A">
              <w:rPr>
                <w:rFonts w:ascii="Arial" w:hAnsi="Arial" w:cs="Arial"/>
                <w:b/>
                <w:sz w:val="22"/>
              </w:rPr>
              <w:t>h</w:t>
            </w:r>
            <w:r w:rsidR="00C4799E" w:rsidRPr="00A1353A">
              <w:rPr>
                <w:rFonts w:ascii="Arial" w:hAnsi="Arial" w:cs="Arial"/>
                <w:b/>
                <w:sz w:val="22"/>
              </w:rPr>
              <w:t xml:space="preserve">ren </w:t>
            </w:r>
            <w:r w:rsidR="00C4799E">
              <w:rPr>
                <w:rFonts w:ascii="Arial" w:hAnsi="Arial" w:cs="Arial"/>
                <w:b/>
                <w:sz w:val="22"/>
              </w:rPr>
              <w:t xml:space="preserve">Ihr Konzept </w:t>
            </w:r>
            <w:r w:rsidR="00C4799E" w:rsidRPr="00A1353A">
              <w:rPr>
                <w:rFonts w:ascii="Arial" w:hAnsi="Arial" w:cs="Arial"/>
                <w:b/>
                <w:sz w:val="22"/>
              </w:rPr>
              <w:t xml:space="preserve">zur Qualitätssicherung! </w:t>
            </w:r>
          </w:p>
          <w:p w:rsidR="00C4799E" w:rsidRDefault="00C4799E" w:rsidP="002D3717">
            <w:pPr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</w:t>
            </w:r>
            <w:r w:rsidRPr="00A1353A">
              <w:rPr>
                <w:rFonts w:ascii="Arial" w:hAnsi="Arial" w:cs="Arial"/>
                <w:sz w:val="22"/>
              </w:rPr>
              <w:t>onkretes Vorgehen, Evaluationsthemen und -methoden, Organisation, zeitlicher Umfang, beteiligte Personen, Auswertung der Daten, Umsetzung der Ergebnisse etc.)</w:t>
            </w:r>
          </w:p>
          <w:p w:rsidR="00C4799E" w:rsidRPr="00A1353A" w:rsidRDefault="00C4799E" w:rsidP="002D371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0A2104">
              <w:rPr>
                <w:rFonts w:ascii="Arial" w:hAnsi="Arial" w:cs="Arial"/>
                <w:i/>
              </w:rPr>
              <w:t xml:space="preserve">max. </w:t>
            </w:r>
            <w:r>
              <w:rPr>
                <w:rFonts w:ascii="Arial" w:hAnsi="Arial" w:cs="Arial"/>
                <w:i/>
              </w:rPr>
              <w:t>10</w:t>
            </w:r>
            <w:r w:rsidRPr="000A2104">
              <w:rPr>
                <w:rFonts w:ascii="Arial" w:hAnsi="Arial" w:cs="Arial"/>
                <w:i/>
              </w:rPr>
              <w:t>.000 Zeichen</w:t>
            </w:r>
            <w:r>
              <w:rPr>
                <w:rFonts w:ascii="Arial" w:hAnsi="Arial" w:cs="Arial"/>
                <w:i/>
              </w:rPr>
              <w:t xml:space="preserve"> -</w:t>
            </w:r>
          </w:p>
        </w:tc>
      </w:tr>
      <w:tr w:rsidR="00C4799E" w:rsidRPr="00A1353A" w:rsidTr="00DF7559">
        <w:trPr>
          <w:trHeight w:val="7091"/>
        </w:trPr>
        <w:tc>
          <w:tcPr>
            <w:tcW w:w="9496" w:type="dxa"/>
          </w:tcPr>
          <w:p w:rsidR="00C4799E" w:rsidRPr="00EA06DA" w:rsidRDefault="00DF7559" w:rsidP="00512031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512031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In diesem Textfeld können Sie 10.000 Zeichen verwenden."/>
                  <w:statusText w:type="text" w:val="In diesem Textfeld können Sie 10.000 Zeichen verwenden."/>
                  <w:textInput>
                    <w:maxLength w:val="10000"/>
                  </w:textInput>
                </w:ffData>
              </w:fldChar>
            </w:r>
            <w:bookmarkStart w:id="4" w:name="Text4"/>
            <w:r w:rsidRPr="0051203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12031">
              <w:rPr>
                <w:rFonts w:ascii="Arial" w:hAnsi="Arial" w:cs="Arial"/>
                <w:szCs w:val="24"/>
              </w:rPr>
            </w:r>
            <w:r w:rsidRPr="00512031">
              <w:rPr>
                <w:rFonts w:ascii="Arial" w:hAnsi="Arial" w:cs="Arial"/>
                <w:szCs w:val="24"/>
              </w:rPr>
              <w:fldChar w:fldCharType="separate"/>
            </w:r>
            <w:r w:rsidRPr="00512031">
              <w:rPr>
                <w:rFonts w:ascii="Arial" w:hAnsi="Arial" w:cs="Arial"/>
                <w:noProof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Cs w:val="24"/>
              </w:rPr>
              <w:t> </w:t>
            </w:r>
            <w:r w:rsidRPr="00512031">
              <w:rPr>
                <w:rFonts w:ascii="Arial" w:hAnsi="Arial" w:cs="Arial"/>
                <w:noProof/>
                <w:szCs w:val="24"/>
              </w:rPr>
              <w:t> </w:t>
            </w:r>
            <w:r w:rsidRPr="00512031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7E22F4" w:rsidRPr="00013B8D" w:rsidRDefault="007E22F4" w:rsidP="007E22F4">
      <w:pPr>
        <w:tabs>
          <w:tab w:val="left" w:pos="426"/>
        </w:tabs>
        <w:spacing w:before="240"/>
        <w:jc w:val="both"/>
        <w:rPr>
          <w:rFonts w:ascii="Arial" w:hAnsi="Arial" w:cs="Arial"/>
        </w:rPr>
      </w:pPr>
    </w:p>
    <w:sectPr w:rsidR="007E22F4" w:rsidRPr="00013B8D" w:rsidSect="00DF7559">
      <w:headerReference w:type="default" r:id="rId23"/>
      <w:headerReference w:type="first" r:id="rId24"/>
      <w:pgSz w:w="11906" w:h="16838" w:code="9"/>
      <w:pgMar w:top="1814" w:right="1134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E3" w:rsidRDefault="002F1DE3">
      <w:r>
        <w:separator/>
      </w:r>
    </w:p>
  </w:endnote>
  <w:endnote w:type="continuationSeparator" w:id="0">
    <w:p w:rsidR="002F1DE3" w:rsidRDefault="002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Pr="00832A1D" w:rsidRDefault="00AE19DC" w:rsidP="00832A1D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832A1D">
      <w:rPr>
        <w:rStyle w:val="Seitenzahl"/>
        <w:rFonts w:ascii="Arial" w:hAnsi="Arial" w:cs="Arial"/>
        <w:b/>
      </w:rPr>
      <w:fldChar w:fldCharType="begin"/>
    </w:r>
    <w:r w:rsidRPr="00832A1D">
      <w:rPr>
        <w:rStyle w:val="Seitenzahl"/>
        <w:rFonts w:ascii="Arial" w:hAnsi="Arial" w:cs="Arial"/>
        <w:b/>
      </w:rPr>
      <w:instrText xml:space="preserve"> PAGE </w:instrText>
    </w:r>
    <w:r w:rsidRPr="00832A1D">
      <w:rPr>
        <w:rStyle w:val="Seitenzahl"/>
        <w:rFonts w:ascii="Arial" w:hAnsi="Arial" w:cs="Arial"/>
        <w:b/>
      </w:rPr>
      <w:fldChar w:fldCharType="separate"/>
    </w:r>
    <w:r w:rsidR="00B745A3">
      <w:rPr>
        <w:rStyle w:val="Seitenzahl"/>
        <w:rFonts w:ascii="Arial" w:hAnsi="Arial" w:cs="Arial"/>
        <w:b/>
        <w:noProof/>
      </w:rPr>
      <w:t>1</w:t>
    </w:r>
    <w:r w:rsidRPr="00832A1D">
      <w:rPr>
        <w:rStyle w:val="Seitenzahl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Pr="00832A1D" w:rsidRDefault="00AE19DC" w:rsidP="00832A1D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832A1D">
      <w:rPr>
        <w:rStyle w:val="Seitenzahl"/>
        <w:rFonts w:ascii="Arial" w:hAnsi="Arial" w:cs="Arial"/>
        <w:b/>
      </w:rPr>
      <w:fldChar w:fldCharType="begin"/>
    </w:r>
    <w:r w:rsidRPr="00832A1D">
      <w:rPr>
        <w:rStyle w:val="Seitenzahl"/>
        <w:rFonts w:ascii="Arial" w:hAnsi="Arial" w:cs="Arial"/>
        <w:b/>
      </w:rPr>
      <w:instrText xml:space="preserve"> PAGE </w:instrText>
    </w:r>
    <w:r w:rsidRPr="00832A1D">
      <w:rPr>
        <w:rStyle w:val="Seitenzahl"/>
        <w:rFonts w:ascii="Arial" w:hAnsi="Arial" w:cs="Arial"/>
        <w:b/>
      </w:rPr>
      <w:fldChar w:fldCharType="separate"/>
    </w:r>
    <w:r w:rsidR="00B745A3">
      <w:rPr>
        <w:rStyle w:val="Seitenzahl"/>
        <w:rFonts w:ascii="Arial" w:hAnsi="Arial" w:cs="Arial"/>
        <w:b/>
        <w:noProof/>
      </w:rPr>
      <w:t>2</w:t>
    </w:r>
    <w:r w:rsidRPr="00832A1D">
      <w:rPr>
        <w:rStyle w:val="Seitenzahl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Pr="00FF3313" w:rsidRDefault="00AE19DC" w:rsidP="00FF3313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FF3313">
      <w:rPr>
        <w:rStyle w:val="Seitenzahl"/>
        <w:rFonts w:ascii="Arial" w:hAnsi="Arial" w:cs="Arial"/>
        <w:b/>
      </w:rPr>
      <w:fldChar w:fldCharType="begin"/>
    </w:r>
    <w:r w:rsidRPr="00FF3313">
      <w:rPr>
        <w:rStyle w:val="Seitenzahl"/>
        <w:rFonts w:ascii="Arial" w:hAnsi="Arial" w:cs="Arial"/>
        <w:b/>
      </w:rPr>
      <w:instrText xml:space="preserve"> PAGE </w:instrText>
    </w:r>
    <w:r w:rsidRPr="00FF3313">
      <w:rPr>
        <w:rStyle w:val="Seitenzahl"/>
        <w:rFonts w:ascii="Arial" w:hAnsi="Arial" w:cs="Arial"/>
        <w:b/>
      </w:rPr>
      <w:fldChar w:fldCharType="separate"/>
    </w:r>
    <w:r w:rsidR="00B745A3">
      <w:rPr>
        <w:rStyle w:val="Seitenzahl"/>
        <w:rFonts w:ascii="Arial" w:hAnsi="Arial" w:cs="Arial"/>
        <w:b/>
        <w:noProof/>
      </w:rPr>
      <w:t>8</w:t>
    </w:r>
    <w:r w:rsidRPr="00FF3313">
      <w:rPr>
        <w:rStyle w:val="Seitenzahl"/>
        <w:rFonts w:ascii="Arial" w:hAnsi="Arial" w:cs="Arial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Pr="00FF3313" w:rsidRDefault="00AE19DC" w:rsidP="00FF3313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FF3313">
      <w:rPr>
        <w:rStyle w:val="Seitenzahl"/>
        <w:rFonts w:ascii="Arial" w:hAnsi="Arial" w:cs="Arial"/>
        <w:b/>
      </w:rPr>
      <w:fldChar w:fldCharType="begin"/>
    </w:r>
    <w:r w:rsidRPr="00FF3313">
      <w:rPr>
        <w:rStyle w:val="Seitenzahl"/>
        <w:rFonts w:ascii="Arial" w:hAnsi="Arial" w:cs="Arial"/>
        <w:b/>
      </w:rPr>
      <w:instrText xml:space="preserve"> PAGE </w:instrText>
    </w:r>
    <w:r w:rsidRPr="00FF3313">
      <w:rPr>
        <w:rStyle w:val="Seitenzahl"/>
        <w:rFonts w:ascii="Arial" w:hAnsi="Arial" w:cs="Arial"/>
        <w:b/>
      </w:rPr>
      <w:fldChar w:fldCharType="separate"/>
    </w:r>
    <w:r w:rsidR="00B745A3">
      <w:rPr>
        <w:rStyle w:val="Seitenzahl"/>
        <w:rFonts w:ascii="Arial" w:hAnsi="Arial" w:cs="Arial"/>
        <w:b/>
        <w:noProof/>
      </w:rPr>
      <w:t>11</w:t>
    </w:r>
    <w:r w:rsidRPr="00FF3313">
      <w:rPr>
        <w:rStyle w:val="Seitenzahl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E3" w:rsidRDefault="002F1DE3">
      <w:r>
        <w:separator/>
      </w:r>
    </w:p>
  </w:footnote>
  <w:footnote w:type="continuationSeparator" w:id="0">
    <w:p w:rsidR="002F1DE3" w:rsidRDefault="002F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A26FD2">
    <w:pPr>
      <w:pStyle w:val="Kopfzeile"/>
    </w:pPr>
    <w:r>
      <w:rPr>
        <w:noProof/>
      </w:rPr>
      <w:drawing>
        <wp:inline distT="0" distB="0" distL="0" distR="0" wp14:anchorId="37EFAA08" wp14:editId="005AC72F">
          <wp:extent cx="581025" cy="491593"/>
          <wp:effectExtent l="0" t="0" r="0" b="3810"/>
          <wp:docPr id="78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StiftungSPA-LOGO-RGB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1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9DC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9A9CF29" wp14:editId="627D3913">
              <wp:simplePos x="0" y="0"/>
              <wp:positionH relativeFrom="column">
                <wp:posOffset>2147570</wp:posOffset>
              </wp:positionH>
              <wp:positionV relativeFrom="paragraph">
                <wp:posOffset>123825</wp:posOffset>
              </wp:positionV>
              <wp:extent cx="1714500" cy="365760"/>
              <wp:effectExtent l="0" t="0" r="0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DC" w:rsidRDefault="00AE19DC" w:rsidP="00491E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Rezertifizierung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left:0;text-align:left;margin-left:169.1pt;margin-top:9.75pt;width:13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3k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" stroked="f">
              <v:textbox>
                <w:txbxContent>
                  <w:p w:rsidR="00AE19DC" w:rsidRDefault="00AE19DC" w:rsidP="00491E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Rezertifizierung 2019</w:t>
                    </w:r>
                  </w:p>
                </w:txbxContent>
              </v:textbox>
            </v:shape>
          </w:pict>
        </mc:Fallback>
      </mc:AlternateContent>
    </w:r>
    <w:r w:rsidR="00AE19DC">
      <w:rPr>
        <w:noProof/>
      </w:rPr>
      <w:drawing>
        <wp:anchor distT="0" distB="0" distL="114300" distR="114300" simplePos="0" relativeHeight="251664384" behindDoc="1" locked="0" layoutInCell="1" allowOverlap="1" wp14:anchorId="79037E4B" wp14:editId="1610EEC5">
          <wp:simplePos x="0" y="0"/>
          <wp:positionH relativeFrom="margin">
            <wp:posOffset>4490720</wp:posOffset>
          </wp:positionH>
          <wp:positionV relativeFrom="margin">
            <wp:posOffset>-930910</wp:posOffset>
          </wp:positionV>
          <wp:extent cx="1724025" cy="990600"/>
          <wp:effectExtent l="0" t="0" r="9525" b="0"/>
          <wp:wrapThrough wrapText="bothSides">
            <wp:wrapPolygon edited="0">
              <wp:start x="0" y="0"/>
              <wp:lineTo x="0" y="21185"/>
              <wp:lineTo x="21481" y="21185"/>
              <wp:lineTo x="21481" y="0"/>
              <wp:lineTo x="0" y="0"/>
            </wp:wrapPolygon>
          </wp:wrapThrough>
          <wp:docPr id="46" name="Bild 46" descr="F:\Veranstaltungsdatenbank\SIEGEL berufswahl-und ausbildungsfreundliche Schule\SIEGEL NRW\Neues Logo ab 2015\nbs_logo_h_p_CMYK_nrw_altern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:\Veranstaltungsdatenbank\SIEGEL berufswahl-und ausbildungsfreundliche Schule\SIEGEL NRW\Neues Logo ab 2015\nbs_logo_h_p_CMYK_nrw_alterna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9DC" w:rsidRDefault="00AE19DC" w:rsidP="003010C9">
    <w:pPr>
      <w:pStyle w:val="Kopfzeile"/>
    </w:pPr>
  </w:p>
  <w:p w:rsidR="00AE19DC" w:rsidRDefault="00AE19DC" w:rsidP="003010C9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AE19DC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>
          <wp:extent cx="514350" cy="514350"/>
          <wp:effectExtent l="0" t="0" r="0" b="0"/>
          <wp:docPr id="4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9DC" w:rsidRDefault="00AE19DC"/>
  <w:p w:rsidR="00AE19DC" w:rsidRDefault="00AE19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A26FD2">
    <w:pPr>
      <w:pStyle w:val="Kopfzeile"/>
    </w:pPr>
    <w:r>
      <w:rPr>
        <w:noProof/>
      </w:rPr>
      <w:drawing>
        <wp:inline distT="0" distB="0" distL="0" distR="0" wp14:anchorId="4DAD8D32" wp14:editId="160E9EA5">
          <wp:extent cx="628671" cy="531907"/>
          <wp:effectExtent l="0" t="0" r="0" b="1905"/>
          <wp:docPr id="1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iftungSPA-LOGO-RGB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583" cy="53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9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C815D3" wp14:editId="6CFA2DCB">
              <wp:simplePos x="0" y="0"/>
              <wp:positionH relativeFrom="column">
                <wp:posOffset>3492500</wp:posOffset>
              </wp:positionH>
              <wp:positionV relativeFrom="paragraph">
                <wp:posOffset>146050</wp:posOffset>
              </wp:positionV>
              <wp:extent cx="2305050" cy="342900"/>
              <wp:effectExtent l="0" t="0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DC" w:rsidRPr="003010C9" w:rsidRDefault="00AE19DC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Rezertifizierung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left:0;text-align:left;margin-left:275pt;margin-top:11.5pt;width:18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QuhgIAABcFAAAOAAAAZHJzL2Uyb0RvYy54bWysVG1v2yAQ/j5p/wHxPfVLnTa26lRNukyT&#10;uhep3Q8ggGM0DAxI7K7af9+BkzTrNmma5kgE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" stroked="f">
              <v:textbox>
                <w:txbxContent>
                  <w:p w:rsidR="00AE19DC" w:rsidRPr="003010C9" w:rsidRDefault="00AE19DC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Rezertifizierung 2019</w:t>
                    </w:r>
                  </w:p>
                </w:txbxContent>
              </v:textbox>
            </v:shape>
          </w:pict>
        </mc:Fallback>
      </mc:AlternateContent>
    </w:r>
    <w:r w:rsidR="00AE19DC">
      <w:rPr>
        <w:noProof/>
      </w:rPr>
      <w:drawing>
        <wp:anchor distT="0" distB="0" distL="114300" distR="114300" simplePos="0" relativeHeight="251666432" behindDoc="1" locked="0" layoutInCell="1" allowOverlap="1" wp14:anchorId="54BBC566" wp14:editId="4290AF40">
          <wp:simplePos x="0" y="0"/>
          <wp:positionH relativeFrom="margin">
            <wp:posOffset>7216775</wp:posOffset>
          </wp:positionH>
          <wp:positionV relativeFrom="margin">
            <wp:posOffset>-941070</wp:posOffset>
          </wp:positionV>
          <wp:extent cx="1724025" cy="990600"/>
          <wp:effectExtent l="0" t="0" r="9525" b="0"/>
          <wp:wrapSquare wrapText="bothSides"/>
          <wp:docPr id="48" name="Bild 48" descr="F:\Veranstaltungsdatenbank\SIEGEL berufswahl-und ausbildungsfreundliche Schule\SIEGEL NRW\Neues Logo ab 2015\nbs_logo_h_p_CMYK_nrw_altern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F:\Veranstaltungsdatenbank\SIEGEL berufswahl-und ausbildungsfreundliche Schule\SIEGEL NRW\Neues Logo ab 2015\nbs_logo_h_p_CMYK_nrw_alterna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9DC" w:rsidRDefault="00AE19DC">
    <w:pPr>
      <w:pStyle w:val="Kopfzeile"/>
    </w:pPr>
  </w:p>
  <w:p w:rsidR="00AE19DC" w:rsidRDefault="00AE19DC" w:rsidP="008A225D">
    <w:pPr>
      <w:pStyle w:val="Kopfzeile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AE19DC" w:rsidP="00A26FD2">
    <w:pPr>
      <w:pStyle w:val="Kopfzeile"/>
      <w:tabs>
        <w:tab w:val="clear" w:pos="4536"/>
        <w:tab w:val="clear" w:pos="9072"/>
        <w:tab w:val="left" w:pos="1357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235077D0" wp14:editId="61112008">
          <wp:simplePos x="0" y="0"/>
          <wp:positionH relativeFrom="margin">
            <wp:posOffset>7456805</wp:posOffset>
          </wp:positionH>
          <wp:positionV relativeFrom="margin">
            <wp:posOffset>-841375</wp:posOffset>
          </wp:positionV>
          <wp:extent cx="1724025" cy="990600"/>
          <wp:effectExtent l="0" t="0" r="9525" b="0"/>
          <wp:wrapThrough wrapText="bothSides">
            <wp:wrapPolygon edited="0">
              <wp:start x="0" y="0"/>
              <wp:lineTo x="0" y="21185"/>
              <wp:lineTo x="21481" y="21185"/>
              <wp:lineTo x="21481" y="0"/>
              <wp:lineTo x="0" y="0"/>
            </wp:wrapPolygon>
          </wp:wrapThrough>
          <wp:docPr id="47" name="Bild 47" descr="F:\Veranstaltungsdatenbank\SIEGEL berufswahl-und ausbildungsfreundliche Schule\SIEGEL NRW\Neues Logo ab 2015\nbs_logo_h_p_CMYK_nrw_altern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:\Veranstaltungsdatenbank\SIEGEL berufswahl-und ausbildungsfreundliche Schule\SIEGEL NRW\Neues Logo ab 2015\nbs_logo_h_p_CMYK_nrw_alterna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06B8F5" wp14:editId="41F277FB">
              <wp:simplePos x="0" y="0"/>
              <wp:positionH relativeFrom="column">
                <wp:posOffset>3492500</wp:posOffset>
              </wp:positionH>
              <wp:positionV relativeFrom="paragraph">
                <wp:posOffset>276225</wp:posOffset>
              </wp:positionV>
              <wp:extent cx="2305050" cy="331470"/>
              <wp:effectExtent l="0" t="0" r="1905" b="1905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DC" w:rsidRPr="003010C9" w:rsidRDefault="00AE19DC" w:rsidP="00491E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Rezertifizierung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3" type="#_x0000_t202" style="position:absolute;left:0;text-align:left;margin-left:275pt;margin-top:21.75pt;width:181.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" stroked="f">
              <v:textbox>
                <w:txbxContent>
                  <w:p w:rsidR="00AE19DC" w:rsidRPr="003010C9" w:rsidRDefault="00AE19DC" w:rsidP="00491E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Rezertifizierung 2019</w:t>
                    </w:r>
                  </w:p>
                </w:txbxContent>
              </v:textbox>
            </v:shape>
          </w:pict>
        </mc:Fallback>
      </mc:AlternateContent>
    </w:r>
    <w:r w:rsidR="00A26FD2">
      <w:rPr>
        <w:noProof/>
      </w:rPr>
      <w:drawing>
        <wp:inline distT="0" distB="0" distL="0" distR="0" wp14:anchorId="0947E463" wp14:editId="261150C8">
          <wp:extent cx="628671" cy="531907"/>
          <wp:effectExtent l="0" t="0" r="0" b="190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iftungSPA-LOGO-RGB_N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583" cy="53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9DC" w:rsidRDefault="00AE19DC" w:rsidP="005F1FDA">
    <w:pPr>
      <w:pStyle w:val="Kopfzeile"/>
    </w:pPr>
  </w:p>
  <w:p w:rsidR="00AE19DC" w:rsidRPr="005F1FDA" w:rsidRDefault="00AE19DC" w:rsidP="00315E9E">
    <w:pPr>
      <w:pStyle w:val="Kopfzeile"/>
      <w:pBdr>
        <w:bottom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A26FD2">
    <w:pPr>
      <w:pStyle w:val="Kopfzeile"/>
    </w:pPr>
    <w:r>
      <w:rPr>
        <w:noProof/>
      </w:rPr>
      <w:drawing>
        <wp:inline distT="0" distB="0" distL="0" distR="0" wp14:anchorId="4DAD8D32" wp14:editId="160E9EA5">
          <wp:extent cx="628671" cy="531907"/>
          <wp:effectExtent l="0" t="0" r="0" b="1905"/>
          <wp:docPr id="2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iftungSPA-LOGO-RGB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583" cy="53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9DC">
      <w:rPr>
        <w:noProof/>
      </w:rPr>
      <w:drawing>
        <wp:anchor distT="0" distB="0" distL="114300" distR="114300" simplePos="0" relativeHeight="251668480" behindDoc="1" locked="0" layoutInCell="1" allowOverlap="1" wp14:anchorId="722C36D2" wp14:editId="2540015D">
          <wp:simplePos x="0" y="0"/>
          <wp:positionH relativeFrom="margin">
            <wp:posOffset>4500245</wp:posOffset>
          </wp:positionH>
          <wp:positionV relativeFrom="margin">
            <wp:posOffset>-882650</wp:posOffset>
          </wp:positionV>
          <wp:extent cx="1724025" cy="990600"/>
          <wp:effectExtent l="0" t="0" r="9525" b="0"/>
          <wp:wrapThrough wrapText="bothSides">
            <wp:wrapPolygon edited="0">
              <wp:start x="0" y="0"/>
              <wp:lineTo x="0" y="21185"/>
              <wp:lineTo x="21481" y="21185"/>
              <wp:lineTo x="21481" y="0"/>
              <wp:lineTo x="0" y="0"/>
            </wp:wrapPolygon>
          </wp:wrapThrough>
          <wp:docPr id="50" name="Bild 50" descr="F:\Veranstaltungsdatenbank\SIEGEL berufswahl-und ausbildungsfreundliche Schule\SIEGEL NRW\Neues Logo ab 2015\nbs_logo_h_p_CMYK_nrw_altern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F:\Veranstaltungsdatenbank\SIEGEL berufswahl-und ausbildungsfreundliche Schule\SIEGEL NRW\Neues Logo ab 2015\nbs_logo_h_p_CMYK_nrw_alterna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9D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B703C8" wp14:editId="3F18DE08">
              <wp:simplePos x="0" y="0"/>
              <wp:positionH relativeFrom="column">
                <wp:posOffset>1898650</wp:posOffset>
              </wp:positionH>
              <wp:positionV relativeFrom="paragraph">
                <wp:posOffset>97155</wp:posOffset>
              </wp:positionV>
              <wp:extent cx="2305050" cy="342900"/>
              <wp:effectExtent l="0" t="0" r="127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DC" w:rsidRPr="003010C9" w:rsidRDefault="00AE19DC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Rezertifizierung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left:0;text-align:left;margin-left:149.5pt;margin-top:7.65pt;width:181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" stroked="f">
              <v:textbox>
                <w:txbxContent>
                  <w:p w:rsidR="00AE19DC" w:rsidRPr="003010C9" w:rsidRDefault="00AE19DC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Rezertifizierung 2019</w:t>
                    </w:r>
                  </w:p>
                </w:txbxContent>
              </v:textbox>
            </v:shape>
          </w:pict>
        </mc:Fallback>
      </mc:AlternateContent>
    </w:r>
  </w:p>
  <w:p w:rsidR="00AE19DC" w:rsidRDefault="00AE19DC" w:rsidP="008A225D">
    <w:pPr>
      <w:pStyle w:val="Kopfzeile"/>
      <w:pBdr>
        <w:bottom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C" w:rsidRDefault="00E0006E" w:rsidP="008A22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9CA50C" wp14:editId="4B747B2D">
              <wp:simplePos x="0" y="0"/>
              <wp:positionH relativeFrom="column">
                <wp:posOffset>1316673</wp:posOffset>
              </wp:positionH>
              <wp:positionV relativeFrom="paragraph">
                <wp:posOffset>40640</wp:posOffset>
              </wp:positionV>
              <wp:extent cx="2535555" cy="34290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DC" w:rsidRPr="003010C9" w:rsidRDefault="00AE19DC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Rezertifizierung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left:0;text-align:left;margin-left:103.7pt;margin-top:3.2pt;width:199.6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" stroked="f">
              <v:textbox>
                <w:txbxContent>
                  <w:p w:rsidR="00AE19DC" w:rsidRPr="003010C9" w:rsidRDefault="00AE19DC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Rezertifizierung 2019</w:t>
                    </w:r>
                  </w:p>
                </w:txbxContent>
              </v:textbox>
            </v:shape>
          </w:pict>
        </mc:Fallback>
      </mc:AlternateContent>
    </w:r>
    <w:r w:rsidR="00A26FD2">
      <w:rPr>
        <w:noProof/>
      </w:rPr>
      <w:drawing>
        <wp:inline distT="0" distB="0" distL="0" distR="0" wp14:anchorId="65E14354" wp14:editId="0DE0D3CC">
          <wp:extent cx="628671" cy="531907"/>
          <wp:effectExtent l="0" t="0" r="0" b="1905"/>
          <wp:docPr id="2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iftungSPA-LOGO-RGB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583" cy="53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9DC">
      <w:rPr>
        <w:noProof/>
      </w:rPr>
      <w:drawing>
        <wp:anchor distT="0" distB="0" distL="114300" distR="114300" simplePos="0" relativeHeight="251667456" behindDoc="1" locked="0" layoutInCell="1" allowOverlap="1" wp14:anchorId="0529F8A7" wp14:editId="3634D358">
          <wp:simplePos x="0" y="0"/>
          <wp:positionH relativeFrom="margin">
            <wp:posOffset>4433570</wp:posOffset>
          </wp:positionH>
          <wp:positionV relativeFrom="margin">
            <wp:posOffset>-882650</wp:posOffset>
          </wp:positionV>
          <wp:extent cx="1724025" cy="990600"/>
          <wp:effectExtent l="0" t="0" r="9525" b="0"/>
          <wp:wrapThrough wrapText="bothSides">
            <wp:wrapPolygon edited="0">
              <wp:start x="0" y="0"/>
              <wp:lineTo x="0" y="21185"/>
              <wp:lineTo x="21481" y="21185"/>
              <wp:lineTo x="21481" y="0"/>
              <wp:lineTo x="0" y="0"/>
            </wp:wrapPolygon>
          </wp:wrapThrough>
          <wp:docPr id="49" name="Bild 49" descr="F:\Veranstaltungsdatenbank\SIEGEL berufswahl-und ausbildungsfreundliche Schule\SIEGEL NRW\Neues Logo ab 2015\nbs_logo_h_p_CMYK_nrw_altern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F:\Veranstaltungsdatenbank\SIEGEL berufswahl-und ausbildungsfreundliche Schule\SIEGEL NRW\Neues Logo ab 2015\nbs_logo_h_p_CMYK_nrw_alterna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9DC" w:rsidRPr="008A225D" w:rsidRDefault="00AE19DC" w:rsidP="003010C9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162.75pt" o:bullet="t">
        <v:imagedata r:id="rId1" o:title="art44A"/>
      </v:shape>
    </w:pict>
  </w:numPicBullet>
  <w:abstractNum w:abstractNumId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159CC"/>
    <w:multiLevelType w:val="hybridMultilevel"/>
    <w:tmpl w:val="1A5EEB8A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BFEA1A5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381"/>
    <w:multiLevelType w:val="hybridMultilevel"/>
    <w:tmpl w:val="AF8AD5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4FA7"/>
    <w:multiLevelType w:val="hybridMultilevel"/>
    <w:tmpl w:val="04C8DD7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8731A"/>
    <w:multiLevelType w:val="hybridMultilevel"/>
    <w:tmpl w:val="251632A0"/>
    <w:lvl w:ilvl="0" w:tplc="C6287D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D6B4E8B"/>
    <w:multiLevelType w:val="hybridMultilevel"/>
    <w:tmpl w:val="8F8A0B86"/>
    <w:lvl w:ilvl="0" w:tplc="B2B42F9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760"/>
    <w:multiLevelType w:val="hybridMultilevel"/>
    <w:tmpl w:val="CE482E98"/>
    <w:lvl w:ilvl="0" w:tplc="219246F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D82"/>
    <w:multiLevelType w:val="hybridMultilevel"/>
    <w:tmpl w:val="EBB05B6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25C42"/>
    <w:multiLevelType w:val="hybridMultilevel"/>
    <w:tmpl w:val="C09A66B4"/>
    <w:lvl w:ilvl="0" w:tplc="040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0F0E"/>
    <w:multiLevelType w:val="hybridMultilevel"/>
    <w:tmpl w:val="D1E27164"/>
    <w:lvl w:ilvl="0" w:tplc="47AA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82FA2"/>
    <w:multiLevelType w:val="hybridMultilevel"/>
    <w:tmpl w:val="08C266CA"/>
    <w:lvl w:ilvl="0" w:tplc="040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C2FA5"/>
    <w:multiLevelType w:val="hybridMultilevel"/>
    <w:tmpl w:val="2B9AF646"/>
    <w:lvl w:ilvl="0" w:tplc="2FCAE6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F58CF"/>
    <w:multiLevelType w:val="hybridMultilevel"/>
    <w:tmpl w:val="0E5E8EB8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6CC2D7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32FF"/>
    <w:multiLevelType w:val="hybridMultilevel"/>
    <w:tmpl w:val="1120483E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196D59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31CC0"/>
    <w:multiLevelType w:val="hybridMultilevel"/>
    <w:tmpl w:val="B950D15E"/>
    <w:lvl w:ilvl="0" w:tplc="52CA7062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40A3"/>
    <w:multiLevelType w:val="hybridMultilevel"/>
    <w:tmpl w:val="1F1CB9A2"/>
    <w:lvl w:ilvl="0" w:tplc="3524FCA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009AF"/>
    <w:multiLevelType w:val="hybridMultilevel"/>
    <w:tmpl w:val="14DCA9F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F7847"/>
    <w:multiLevelType w:val="hybridMultilevel"/>
    <w:tmpl w:val="3C3ACAC0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8E6B0C"/>
    <w:multiLevelType w:val="hybridMultilevel"/>
    <w:tmpl w:val="D72AF96E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F0A11"/>
    <w:multiLevelType w:val="hybridMultilevel"/>
    <w:tmpl w:val="D698476A"/>
    <w:lvl w:ilvl="0" w:tplc="CC3464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6141"/>
    <w:multiLevelType w:val="hybridMultilevel"/>
    <w:tmpl w:val="9926EE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763073"/>
    <w:multiLevelType w:val="hybridMultilevel"/>
    <w:tmpl w:val="B61AB6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9E77EC"/>
    <w:multiLevelType w:val="hybridMultilevel"/>
    <w:tmpl w:val="6480DC0E"/>
    <w:lvl w:ilvl="0" w:tplc="CC3464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349"/>
    <w:multiLevelType w:val="hybridMultilevel"/>
    <w:tmpl w:val="14DCA9F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425B0"/>
    <w:multiLevelType w:val="hybridMultilevel"/>
    <w:tmpl w:val="01A21920"/>
    <w:lvl w:ilvl="0" w:tplc="284090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A19C0"/>
    <w:multiLevelType w:val="hybridMultilevel"/>
    <w:tmpl w:val="1A9C4C6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41407"/>
    <w:multiLevelType w:val="hybridMultilevel"/>
    <w:tmpl w:val="ED94F69A"/>
    <w:lvl w:ilvl="0" w:tplc="C6287D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7AAA227E"/>
    <w:multiLevelType w:val="hybridMultilevel"/>
    <w:tmpl w:val="D4D81EBE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05F0A"/>
    <w:multiLevelType w:val="hybridMultilevel"/>
    <w:tmpl w:val="395A80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00AAF"/>
    <w:multiLevelType w:val="hybridMultilevel"/>
    <w:tmpl w:val="0B2279EA"/>
    <w:lvl w:ilvl="0" w:tplc="6A46688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5"/>
  </w:num>
  <w:num w:numId="5">
    <w:abstractNumId w:val="31"/>
  </w:num>
  <w:num w:numId="6">
    <w:abstractNumId w:val="2"/>
  </w:num>
  <w:num w:numId="7">
    <w:abstractNumId w:val="5"/>
  </w:num>
  <w:num w:numId="8">
    <w:abstractNumId w:val="29"/>
  </w:num>
  <w:num w:numId="9">
    <w:abstractNumId w:val="28"/>
  </w:num>
  <w:num w:numId="10">
    <w:abstractNumId w:val="27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20"/>
  </w:num>
  <w:num w:numId="19">
    <w:abstractNumId w:val="14"/>
  </w:num>
  <w:num w:numId="20">
    <w:abstractNumId w:val="4"/>
  </w:num>
  <w:num w:numId="21">
    <w:abstractNumId w:val="34"/>
  </w:num>
  <w:num w:numId="22">
    <w:abstractNumId w:val="9"/>
  </w:num>
  <w:num w:numId="23">
    <w:abstractNumId w:val="17"/>
  </w:num>
  <w:num w:numId="24">
    <w:abstractNumId w:val="18"/>
  </w:num>
  <w:num w:numId="25">
    <w:abstractNumId w:val="11"/>
  </w:num>
  <w:num w:numId="26">
    <w:abstractNumId w:val="13"/>
  </w:num>
  <w:num w:numId="27">
    <w:abstractNumId w:val="16"/>
  </w:num>
  <w:num w:numId="28">
    <w:abstractNumId w:val="6"/>
  </w:num>
  <w:num w:numId="29">
    <w:abstractNumId w:val="32"/>
  </w:num>
  <w:num w:numId="30">
    <w:abstractNumId w:val="30"/>
  </w:num>
  <w:num w:numId="31">
    <w:abstractNumId w:val="21"/>
  </w:num>
  <w:num w:numId="32">
    <w:abstractNumId w:val="26"/>
  </w:num>
  <w:num w:numId="33">
    <w:abstractNumId w:val="22"/>
  </w:num>
  <w:num w:numId="34">
    <w:abstractNumId w:val="3"/>
  </w:num>
  <w:num w:numId="3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ZJpo2zd/qZvapk6w3GNst780xw=" w:salt="wPe3RScVukhxpIPTA9sXWQ==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A"/>
    <w:rsid w:val="00001C6C"/>
    <w:rsid w:val="00002C9D"/>
    <w:rsid w:val="00006105"/>
    <w:rsid w:val="00013B8D"/>
    <w:rsid w:val="00016FC3"/>
    <w:rsid w:val="00017D8B"/>
    <w:rsid w:val="00020918"/>
    <w:rsid w:val="00024D88"/>
    <w:rsid w:val="00043111"/>
    <w:rsid w:val="00044001"/>
    <w:rsid w:val="0004413F"/>
    <w:rsid w:val="000447A2"/>
    <w:rsid w:val="00054455"/>
    <w:rsid w:val="00057AB3"/>
    <w:rsid w:val="0007114B"/>
    <w:rsid w:val="00080A4F"/>
    <w:rsid w:val="00082AC2"/>
    <w:rsid w:val="00082F28"/>
    <w:rsid w:val="000846D9"/>
    <w:rsid w:val="0008701F"/>
    <w:rsid w:val="000A0761"/>
    <w:rsid w:val="000A1FD7"/>
    <w:rsid w:val="000A3991"/>
    <w:rsid w:val="000B2E66"/>
    <w:rsid w:val="000B5694"/>
    <w:rsid w:val="000B5961"/>
    <w:rsid w:val="000B68AB"/>
    <w:rsid w:val="000B7FBF"/>
    <w:rsid w:val="000C77C5"/>
    <w:rsid w:val="000D1ED3"/>
    <w:rsid w:val="000D2104"/>
    <w:rsid w:val="000D21E5"/>
    <w:rsid w:val="000F5683"/>
    <w:rsid w:val="00100791"/>
    <w:rsid w:val="00102B80"/>
    <w:rsid w:val="0011048F"/>
    <w:rsid w:val="0011173E"/>
    <w:rsid w:val="0011301A"/>
    <w:rsid w:val="0013581A"/>
    <w:rsid w:val="00153E48"/>
    <w:rsid w:val="00155FE0"/>
    <w:rsid w:val="001644F5"/>
    <w:rsid w:val="00170C92"/>
    <w:rsid w:val="00184318"/>
    <w:rsid w:val="001950E5"/>
    <w:rsid w:val="001978B6"/>
    <w:rsid w:val="001A5256"/>
    <w:rsid w:val="001B3CF9"/>
    <w:rsid w:val="001C442B"/>
    <w:rsid w:val="001C4488"/>
    <w:rsid w:val="001E3484"/>
    <w:rsid w:val="001E5236"/>
    <w:rsid w:val="001F1C7F"/>
    <w:rsid w:val="002067D4"/>
    <w:rsid w:val="0020701C"/>
    <w:rsid w:val="00207DDF"/>
    <w:rsid w:val="00211822"/>
    <w:rsid w:val="00226656"/>
    <w:rsid w:val="00232773"/>
    <w:rsid w:val="0024089E"/>
    <w:rsid w:val="00241362"/>
    <w:rsid w:val="00265419"/>
    <w:rsid w:val="0027459C"/>
    <w:rsid w:val="00282D6D"/>
    <w:rsid w:val="00287667"/>
    <w:rsid w:val="00292CD1"/>
    <w:rsid w:val="002947F1"/>
    <w:rsid w:val="002A4153"/>
    <w:rsid w:val="002B4781"/>
    <w:rsid w:val="002B554D"/>
    <w:rsid w:val="002B5FDB"/>
    <w:rsid w:val="002B6B82"/>
    <w:rsid w:val="002D3717"/>
    <w:rsid w:val="002D64A1"/>
    <w:rsid w:val="002D72E8"/>
    <w:rsid w:val="002F0B0F"/>
    <w:rsid w:val="002F1225"/>
    <w:rsid w:val="002F1DE3"/>
    <w:rsid w:val="002F4AC7"/>
    <w:rsid w:val="002F77DC"/>
    <w:rsid w:val="00301035"/>
    <w:rsid w:val="003010C9"/>
    <w:rsid w:val="00306CB8"/>
    <w:rsid w:val="00315E9E"/>
    <w:rsid w:val="00316230"/>
    <w:rsid w:val="00321926"/>
    <w:rsid w:val="00322A34"/>
    <w:rsid w:val="00326F26"/>
    <w:rsid w:val="00327387"/>
    <w:rsid w:val="00350FEC"/>
    <w:rsid w:val="00365A3C"/>
    <w:rsid w:val="0036643B"/>
    <w:rsid w:val="00375B9E"/>
    <w:rsid w:val="003824FC"/>
    <w:rsid w:val="00384CC6"/>
    <w:rsid w:val="003A09EC"/>
    <w:rsid w:val="003A0DEA"/>
    <w:rsid w:val="003A2E1E"/>
    <w:rsid w:val="003A3674"/>
    <w:rsid w:val="003B6255"/>
    <w:rsid w:val="003C0D4E"/>
    <w:rsid w:val="003C4BDD"/>
    <w:rsid w:val="003E17D4"/>
    <w:rsid w:val="003F252F"/>
    <w:rsid w:val="003F2885"/>
    <w:rsid w:val="003F6E43"/>
    <w:rsid w:val="00407CD6"/>
    <w:rsid w:val="00411507"/>
    <w:rsid w:val="00411B48"/>
    <w:rsid w:val="00412103"/>
    <w:rsid w:val="00417074"/>
    <w:rsid w:val="004170F8"/>
    <w:rsid w:val="00420F55"/>
    <w:rsid w:val="00421C4A"/>
    <w:rsid w:val="00423761"/>
    <w:rsid w:val="004238E9"/>
    <w:rsid w:val="00432BC5"/>
    <w:rsid w:val="00432DE6"/>
    <w:rsid w:val="004412E0"/>
    <w:rsid w:val="004438DF"/>
    <w:rsid w:val="00445220"/>
    <w:rsid w:val="00452FF1"/>
    <w:rsid w:val="00453DB4"/>
    <w:rsid w:val="004554F2"/>
    <w:rsid w:val="00491E24"/>
    <w:rsid w:val="004A3914"/>
    <w:rsid w:val="004B11A9"/>
    <w:rsid w:val="004B2097"/>
    <w:rsid w:val="004B25DF"/>
    <w:rsid w:val="004B6ECF"/>
    <w:rsid w:val="004D40B4"/>
    <w:rsid w:val="004E2A57"/>
    <w:rsid w:val="004F0055"/>
    <w:rsid w:val="004F04C7"/>
    <w:rsid w:val="004F067B"/>
    <w:rsid w:val="004F139B"/>
    <w:rsid w:val="004F3365"/>
    <w:rsid w:val="004F4581"/>
    <w:rsid w:val="004F5C2E"/>
    <w:rsid w:val="004F5FD3"/>
    <w:rsid w:val="00504DFA"/>
    <w:rsid w:val="0051124C"/>
    <w:rsid w:val="005112B9"/>
    <w:rsid w:val="00512031"/>
    <w:rsid w:val="005150F8"/>
    <w:rsid w:val="00522C0E"/>
    <w:rsid w:val="0053128D"/>
    <w:rsid w:val="00534764"/>
    <w:rsid w:val="00536BC5"/>
    <w:rsid w:val="00543161"/>
    <w:rsid w:val="00544A5E"/>
    <w:rsid w:val="00545EBB"/>
    <w:rsid w:val="005470A4"/>
    <w:rsid w:val="00551A5A"/>
    <w:rsid w:val="00555789"/>
    <w:rsid w:val="00572C4D"/>
    <w:rsid w:val="00573960"/>
    <w:rsid w:val="005A4E73"/>
    <w:rsid w:val="005B43DA"/>
    <w:rsid w:val="005B4F86"/>
    <w:rsid w:val="005C3E41"/>
    <w:rsid w:val="005C5A35"/>
    <w:rsid w:val="005D2447"/>
    <w:rsid w:val="005D24F8"/>
    <w:rsid w:val="005D446B"/>
    <w:rsid w:val="005D6E23"/>
    <w:rsid w:val="005F1FDA"/>
    <w:rsid w:val="0060245E"/>
    <w:rsid w:val="00602C75"/>
    <w:rsid w:val="00603FEC"/>
    <w:rsid w:val="0062746E"/>
    <w:rsid w:val="00631FFF"/>
    <w:rsid w:val="00646CDE"/>
    <w:rsid w:val="00652927"/>
    <w:rsid w:val="00653A20"/>
    <w:rsid w:val="00673E2D"/>
    <w:rsid w:val="00675366"/>
    <w:rsid w:val="006816DE"/>
    <w:rsid w:val="00681836"/>
    <w:rsid w:val="0068311C"/>
    <w:rsid w:val="00685486"/>
    <w:rsid w:val="006957A9"/>
    <w:rsid w:val="006A1055"/>
    <w:rsid w:val="006A1F87"/>
    <w:rsid w:val="006A7A61"/>
    <w:rsid w:val="006B487E"/>
    <w:rsid w:val="006C1F39"/>
    <w:rsid w:val="006C3CF0"/>
    <w:rsid w:val="006C5669"/>
    <w:rsid w:val="006C5813"/>
    <w:rsid w:val="006C6D25"/>
    <w:rsid w:val="006D5D00"/>
    <w:rsid w:val="006D5E15"/>
    <w:rsid w:val="006D7AA9"/>
    <w:rsid w:val="006E5549"/>
    <w:rsid w:val="006F0D61"/>
    <w:rsid w:val="006F39F7"/>
    <w:rsid w:val="006F415D"/>
    <w:rsid w:val="007008EE"/>
    <w:rsid w:val="00717398"/>
    <w:rsid w:val="00731993"/>
    <w:rsid w:val="00751F84"/>
    <w:rsid w:val="00761508"/>
    <w:rsid w:val="0076621E"/>
    <w:rsid w:val="00766F1F"/>
    <w:rsid w:val="00767907"/>
    <w:rsid w:val="00770D0E"/>
    <w:rsid w:val="00774043"/>
    <w:rsid w:val="00782813"/>
    <w:rsid w:val="00784E33"/>
    <w:rsid w:val="007855D6"/>
    <w:rsid w:val="007A6064"/>
    <w:rsid w:val="007A779F"/>
    <w:rsid w:val="007B080D"/>
    <w:rsid w:val="007B33A6"/>
    <w:rsid w:val="007B3ED2"/>
    <w:rsid w:val="007C2C9B"/>
    <w:rsid w:val="007C387A"/>
    <w:rsid w:val="007D1B6D"/>
    <w:rsid w:val="007D1D17"/>
    <w:rsid w:val="007D32E9"/>
    <w:rsid w:val="007D3D64"/>
    <w:rsid w:val="007E22F4"/>
    <w:rsid w:val="007E5CFA"/>
    <w:rsid w:val="007E5EAF"/>
    <w:rsid w:val="007E6989"/>
    <w:rsid w:val="00810395"/>
    <w:rsid w:val="00810648"/>
    <w:rsid w:val="0081266C"/>
    <w:rsid w:val="00814FD9"/>
    <w:rsid w:val="00815EBD"/>
    <w:rsid w:val="00830E23"/>
    <w:rsid w:val="00832A1D"/>
    <w:rsid w:val="008349C2"/>
    <w:rsid w:val="008432B3"/>
    <w:rsid w:val="00844487"/>
    <w:rsid w:val="00846D85"/>
    <w:rsid w:val="0085490B"/>
    <w:rsid w:val="00863E37"/>
    <w:rsid w:val="008664E3"/>
    <w:rsid w:val="00870C14"/>
    <w:rsid w:val="00872857"/>
    <w:rsid w:val="00872C7B"/>
    <w:rsid w:val="0087428D"/>
    <w:rsid w:val="00896FC4"/>
    <w:rsid w:val="008A067A"/>
    <w:rsid w:val="008A225D"/>
    <w:rsid w:val="008A30C5"/>
    <w:rsid w:val="008C03E5"/>
    <w:rsid w:val="008C6752"/>
    <w:rsid w:val="008D5C2C"/>
    <w:rsid w:val="008E3E19"/>
    <w:rsid w:val="008E65F8"/>
    <w:rsid w:val="008F2495"/>
    <w:rsid w:val="008F2A23"/>
    <w:rsid w:val="008F649E"/>
    <w:rsid w:val="009056FC"/>
    <w:rsid w:val="00905A09"/>
    <w:rsid w:val="00913C11"/>
    <w:rsid w:val="00914216"/>
    <w:rsid w:val="00917E1C"/>
    <w:rsid w:val="00921F79"/>
    <w:rsid w:val="00922C93"/>
    <w:rsid w:val="009243E4"/>
    <w:rsid w:val="00933C67"/>
    <w:rsid w:val="00940665"/>
    <w:rsid w:val="00945983"/>
    <w:rsid w:val="0095253B"/>
    <w:rsid w:val="00955533"/>
    <w:rsid w:val="00961AC8"/>
    <w:rsid w:val="00964703"/>
    <w:rsid w:val="00965542"/>
    <w:rsid w:val="0096584D"/>
    <w:rsid w:val="00976966"/>
    <w:rsid w:val="00980F75"/>
    <w:rsid w:val="009A5F4A"/>
    <w:rsid w:val="009A7FAC"/>
    <w:rsid w:val="009C5F0E"/>
    <w:rsid w:val="009C60D4"/>
    <w:rsid w:val="009D65FB"/>
    <w:rsid w:val="009E6D58"/>
    <w:rsid w:val="009F4710"/>
    <w:rsid w:val="009F7A94"/>
    <w:rsid w:val="00A0638F"/>
    <w:rsid w:val="00A06418"/>
    <w:rsid w:val="00A12DFD"/>
    <w:rsid w:val="00A148B3"/>
    <w:rsid w:val="00A16DC8"/>
    <w:rsid w:val="00A22706"/>
    <w:rsid w:val="00A2346F"/>
    <w:rsid w:val="00A24FE4"/>
    <w:rsid w:val="00A26FD2"/>
    <w:rsid w:val="00A43859"/>
    <w:rsid w:val="00A50BD6"/>
    <w:rsid w:val="00A56FE9"/>
    <w:rsid w:val="00A6010B"/>
    <w:rsid w:val="00A62D72"/>
    <w:rsid w:val="00A64855"/>
    <w:rsid w:val="00A64ECC"/>
    <w:rsid w:val="00A668FF"/>
    <w:rsid w:val="00A7253E"/>
    <w:rsid w:val="00A72D88"/>
    <w:rsid w:val="00A73DED"/>
    <w:rsid w:val="00A7610B"/>
    <w:rsid w:val="00A86144"/>
    <w:rsid w:val="00A90B0A"/>
    <w:rsid w:val="00A9263C"/>
    <w:rsid w:val="00A96BB4"/>
    <w:rsid w:val="00AA59C0"/>
    <w:rsid w:val="00AB0C86"/>
    <w:rsid w:val="00AB66D4"/>
    <w:rsid w:val="00AD0B59"/>
    <w:rsid w:val="00AD1F54"/>
    <w:rsid w:val="00AD36D0"/>
    <w:rsid w:val="00AD45C0"/>
    <w:rsid w:val="00AD6E45"/>
    <w:rsid w:val="00AE19DC"/>
    <w:rsid w:val="00AE1AA2"/>
    <w:rsid w:val="00AE516E"/>
    <w:rsid w:val="00AF5C1A"/>
    <w:rsid w:val="00B10CFD"/>
    <w:rsid w:val="00B24CEB"/>
    <w:rsid w:val="00B26230"/>
    <w:rsid w:val="00B32517"/>
    <w:rsid w:val="00B412B8"/>
    <w:rsid w:val="00B50226"/>
    <w:rsid w:val="00B53A2D"/>
    <w:rsid w:val="00B56958"/>
    <w:rsid w:val="00B6190E"/>
    <w:rsid w:val="00B62BB3"/>
    <w:rsid w:val="00B6685B"/>
    <w:rsid w:val="00B67C2D"/>
    <w:rsid w:val="00B700A9"/>
    <w:rsid w:val="00B745A3"/>
    <w:rsid w:val="00B86468"/>
    <w:rsid w:val="00B86E58"/>
    <w:rsid w:val="00B928BD"/>
    <w:rsid w:val="00BB3AD2"/>
    <w:rsid w:val="00BC05AD"/>
    <w:rsid w:val="00BC7303"/>
    <w:rsid w:val="00BD2157"/>
    <w:rsid w:val="00BD3BAE"/>
    <w:rsid w:val="00BD3DE1"/>
    <w:rsid w:val="00BE0943"/>
    <w:rsid w:val="00BE1A22"/>
    <w:rsid w:val="00BF304C"/>
    <w:rsid w:val="00BF7343"/>
    <w:rsid w:val="00C03514"/>
    <w:rsid w:val="00C03727"/>
    <w:rsid w:val="00C064D7"/>
    <w:rsid w:val="00C11103"/>
    <w:rsid w:val="00C1296C"/>
    <w:rsid w:val="00C15A97"/>
    <w:rsid w:val="00C17764"/>
    <w:rsid w:val="00C200E5"/>
    <w:rsid w:val="00C2476C"/>
    <w:rsid w:val="00C35D27"/>
    <w:rsid w:val="00C40BFE"/>
    <w:rsid w:val="00C444EB"/>
    <w:rsid w:val="00C45D59"/>
    <w:rsid w:val="00C4799E"/>
    <w:rsid w:val="00C51A5E"/>
    <w:rsid w:val="00C548D0"/>
    <w:rsid w:val="00C636E2"/>
    <w:rsid w:val="00C700EE"/>
    <w:rsid w:val="00C708C2"/>
    <w:rsid w:val="00C73FA9"/>
    <w:rsid w:val="00C74186"/>
    <w:rsid w:val="00C75DBC"/>
    <w:rsid w:val="00C76627"/>
    <w:rsid w:val="00C7774A"/>
    <w:rsid w:val="00C96008"/>
    <w:rsid w:val="00CA37A3"/>
    <w:rsid w:val="00CA7858"/>
    <w:rsid w:val="00CB11C0"/>
    <w:rsid w:val="00CC3C2B"/>
    <w:rsid w:val="00CD5D18"/>
    <w:rsid w:val="00CE5885"/>
    <w:rsid w:val="00CF336E"/>
    <w:rsid w:val="00CF46DF"/>
    <w:rsid w:val="00CF4854"/>
    <w:rsid w:val="00CF5BD3"/>
    <w:rsid w:val="00D02FEC"/>
    <w:rsid w:val="00D0518D"/>
    <w:rsid w:val="00D115C1"/>
    <w:rsid w:val="00D119A6"/>
    <w:rsid w:val="00D13106"/>
    <w:rsid w:val="00D14E1B"/>
    <w:rsid w:val="00D15545"/>
    <w:rsid w:val="00D16599"/>
    <w:rsid w:val="00D2568A"/>
    <w:rsid w:val="00D34364"/>
    <w:rsid w:val="00D35D4B"/>
    <w:rsid w:val="00D563BD"/>
    <w:rsid w:val="00D66147"/>
    <w:rsid w:val="00D82059"/>
    <w:rsid w:val="00D85228"/>
    <w:rsid w:val="00D90522"/>
    <w:rsid w:val="00D91CCC"/>
    <w:rsid w:val="00D92AF7"/>
    <w:rsid w:val="00DA10EB"/>
    <w:rsid w:val="00DA632B"/>
    <w:rsid w:val="00DB1C30"/>
    <w:rsid w:val="00DC26AC"/>
    <w:rsid w:val="00DC2ADE"/>
    <w:rsid w:val="00DE356C"/>
    <w:rsid w:val="00DE6C2B"/>
    <w:rsid w:val="00DF529A"/>
    <w:rsid w:val="00DF6E80"/>
    <w:rsid w:val="00DF7559"/>
    <w:rsid w:val="00E0006E"/>
    <w:rsid w:val="00E014C6"/>
    <w:rsid w:val="00E02FEA"/>
    <w:rsid w:val="00E07D0C"/>
    <w:rsid w:val="00E110E7"/>
    <w:rsid w:val="00E14BEF"/>
    <w:rsid w:val="00E17C1C"/>
    <w:rsid w:val="00E24DE3"/>
    <w:rsid w:val="00E31ED9"/>
    <w:rsid w:val="00E33155"/>
    <w:rsid w:val="00E4263D"/>
    <w:rsid w:val="00E44B42"/>
    <w:rsid w:val="00E47920"/>
    <w:rsid w:val="00E62493"/>
    <w:rsid w:val="00E66887"/>
    <w:rsid w:val="00E7237D"/>
    <w:rsid w:val="00E77A6C"/>
    <w:rsid w:val="00E77CE4"/>
    <w:rsid w:val="00E821F4"/>
    <w:rsid w:val="00E91888"/>
    <w:rsid w:val="00E92C5D"/>
    <w:rsid w:val="00EA06DA"/>
    <w:rsid w:val="00EA76C8"/>
    <w:rsid w:val="00EB0229"/>
    <w:rsid w:val="00EB256F"/>
    <w:rsid w:val="00EB6804"/>
    <w:rsid w:val="00EE26BF"/>
    <w:rsid w:val="00EE3BFB"/>
    <w:rsid w:val="00EE5D4F"/>
    <w:rsid w:val="00EF1BAE"/>
    <w:rsid w:val="00EF5369"/>
    <w:rsid w:val="00EF65B1"/>
    <w:rsid w:val="00EF7177"/>
    <w:rsid w:val="00F12D29"/>
    <w:rsid w:val="00F14F16"/>
    <w:rsid w:val="00F22835"/>
    <w:rsid w:val="00F3211E"/>
    <w:rsid w:val="00F331AE"/>
    <w:rsid w:val="00F34B11"/>
    <w:rsid w:val="00F428FF"/>
    <w:rsid w:val="00F44642"/>
    <w:rsid w:val="00F45EA7"/>
    <w:rsid w:val="00F62807"/>
    <w:rsid w:val="00F63751"/>
    <w:rsid w:val="00F653AC"/>
    <w:rsid w:val="00F7299D"/>
    <w:rsid w:val="00F744D0"/>
    <w:rsid w:val="00F76E72"/>
    <w:rsid w:val="00F834F4"/>
    <w:rsid w:val="00F92966"/>
    <w:rsid w:val="00F937B9"/>
    <w:rsid w:val="00FA13D1"/>
    <w:rsid w:val="00FA222F"/>
    <w:rsid w:val="00FA3940"/>
    <w:rsid w:val="00FA4367"/>
    <w:rsid w:val="00FA646A"/>
    <w:rsid w:val="00FD2596"/>
    <w:rsid w:val="00FD7197"/>
    <w:rsid w:val="00FE170C"/>
    <w:rsid w:val="00FE46B6"/>
    <w:rsid w:val="00FE7C6B"/>
    <w:rsid w:val="00FF331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1FDA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D5D00"/>
    <w:pPr>
      <w:keepNext/>
      <w:outlineLvl w:val="7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"/>
    <w:basedOn w:val="NormaleTabelle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character" w:styleId="BesuchterHyperlink">
    <w:name w:val="FollowedHyperlink"/>
    <w:rsid w:val="00E7237D"/>
    <w:rPr>
      <w:color w:val="800080"/>
      <w:u w:val="single"/>
    </w:rPr>
  </w:style>
  <w:style w:type="character" w:customStyle="1" w:styleId="KopfzeileZchn">
    <w:name w:val="Kopfzeile Zchn"/>
    <w:link w:val="Kopfzeile"/>
    <w:rsid w:val="006D5D00"/>
    <w:rPr>
      <w:sz w:val="18"/>
    </w:rPr>
  </w:style>
  <w:style w:type="paragraph" w:styleId="Textkrper3">
    <w:name w:val="Body Text 3"/>
    <w:basedOn w:val="Standard"/>
    <w:link w:val="Textkrper3Zchn"/>
    <w:rsid w:val="006D5D00"/>
    <w:rPr>
      <w:rFonts w:ascii="Arial" w:hAnsi="Arial" w:cs="Arial"/>
      <w:sz w:val="18"/>
      <w:szCs w:val="24"/>
    </w:rPr>
  </w:style>
  <w:style w:type="character" w:customStyle="1" w:styleId="Textkrper3Zchn">
    <w:name w:val="Textkörper 3 Zchn"/>
    <w:link w:val="Textkrper3"/>
    <w:rsid w:val="006D5D00"/>
    <w:rPr>
      <w:rFonts w:ascii="Arial" w:hAnsi="Arial" w:cs="Arial"/>
      <w:sz w:val="18"/>
      <w:szCs w:val="24"/>
    </w:rPr>
  </w:style>
  <w:style w:type="character" w:customStyle="1" w:styleId="berschrift8Zchn">
    <w:name w:val="Überschrift 8 Zchn"/>
    <w:link w:val="berschrift8"/>
    <w:rsid w:val="006D5D00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1FDA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D5D00"/>
    <w:pPr>
      <w:keepNext/>
      <w:outlineLvl w:val="7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"/>
    <w:basedOn w:val="NormaleTabelle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character" w:styleId="BesuchterHyperlink">
    <w:name w:val="FollowedHyperlink"/>
    <w:rsid w:val="00E7237D"/>
    <w:rPr>
      <w:color w:val="800080"/>
      <w:u w:val="single"/>
    </w:rPr>
  </w:style>
  <w:style w:type="character" w:customStyle="1" w:styleId="KopfzeileZchn">
    <w:name w:val="Kopfzeile Zchn"/>
    <w:link w:val="Kopfzeile"/>
    <w:rsid w:val="006D5D00"/>
    <w:rPr>
      <w:sz w:val="18"/>
    </w:rPr>
  </w:style>
  <w:style w:type="paragraph" w:styleId="Textkrper3">
    <w:name w:val="Body Text 3"/>
    <w:basedOn w:val="Standard"/>
    <w:link w:val="Textkrper3Zchn"/>
    <w:rsid w:val="006D5D00"/>
    <w:rPr>
      <w:rFonts w:ascii="Arial" w:hAnsi="Arial" w:cs="Arial"/>
      <w:sz w:val="18"/>
      <w:szCs w:val="24"/>
    </w:rPr>
  </w:style>
  <w:style w:type="character" w:customStyle="1" w:styleId="Textkrper3Zchn">
    <w:name w:val="Textkörper 3 Zchn"/>
    <w:link w:val="Textkrper3"/>
    <w:rsid w:val="006D5D00"/>
    <w:rPr>
      <w:rFonts w:ascii="Arial" w:hAnsi="Arial" w:cs="Arial"/>
      <w:sz w:val="18"/>
      <w:szCs w:val="24"/>
    </w:rPr>
  </w:style>
  <w:style w:type="character" w:customStyle="1" w:styleId="berschrift8Zchn">
    <w:name w:val="Überschrift 8 Zchn"/>
    <w:link w:val="berschrift8"/>
    <w:rsid w:val="006D5D00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tzwerk-berufswahlsiegel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www.netzwerk-berufswahlsiegel.de" TargetMode="External"/><Relationship Id="rId23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CABF-7F26-4D47-AF30-31FA8DD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CAF46E33</Template>
  <TotalTime>0</TotalTime>
  <Pages>12</Pages>
  <Words>1840</Words>
  <Characters>11597</Characters>
  <Application>Microsoft Office Word</Application>
  <DocSecurity>4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13411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http://www.siegelprojekt.de/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Deckers</dc:creator>
  <cp:lastModifiedBy>Ogiolda, Nadine (Städteregion Aachen)</cp:lastModifiedBy>
  <cp:revision>2</cp:revision>
  <cp:lastPrinted>2017-11-15T10:59:00Z</cp:lastPrinted>
  <dcterms:created xsi:type="dcterms:W3CDTF">2019-04-16T06:19:00Z</dcterms:created>
  <dcterms:modified xsi:type="dcterms:W3CDTF">2019-04-16T06:19:00Z</dcterms:modified>
</cp:coreProperties>
</file>