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BEB1E" w14:textId="77777777" w:rsidR="0007387A" w:rsidRPr="00631EBE" w:rsidRDefault="00631EBE" w:rsidP="00632F2D">
      <w:pPr>
        <w:tabs>
          <w:tab w:val="left" w:pos="3969"/>
        </w:tabs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Muster gemäß Anlage </w:t>
      </w:r>
      <w:r w:rsidR="00A61C93">
        <w:rPr>
          <w:rFonts w:ascii="Arial" w:hAnsi="Arial" w:cs="Arial"/>
          <w:sz w:val="24"/>
          <w:szCs w:val="24"/>
        </w:rPr>
        <w:t>6</w:t>
      </w:r>
    </w:p>
    <w:p w14:paraId="69D7A54E" w14:textId="77777777"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14:paraId="10ED7F26" w14:textId="77777777"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14:paraId="0233982B" w14:textId="77777777"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276"/>
        <w:gridCol w:w="3328"/>
      </w:tblGrid>
      <w:tr w:rsidR="0007387A" w:rsidRPr="00A87FDD" w14:paraId="0B349D11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061686A" w14:textId="77777777"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EF663B" w14:textId="77777777"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14:paraId="1231A700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  (Zuwendungsempfänger)</w:t>
            </w:r>
          </w:p>
          <w:p w14:paraId="15E05C02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366442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50B12645" w14:textId="77777777"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160D4B" w14:textId="77777777"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14:paraId="6408C31F" w14:textId="77777777"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PLZ, Ort, Datum</w:t>
            </w:r>
          </w:p>
          <w:p w14:paraId="3F32640A" w14:textId="77777777" w:rsidR="00FD2158" w:rsidRPr="00A87FDD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 w14:paraId="6D9821BF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C7A48F3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4D7FD2" w14:textId="77777777" w:rsidR="00340756" w:rsidRDefault="0007387A" w:rsidP="00340756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9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0756">
              <w:rPr>
                <w:rFonts w:ascii="Arial" w:hAnsi="Arial" w:cs="Arial"/>
                <w:sz w:val="22"/>
                <w:szCs w:val="22"/>
              </w:rPr>
              <w:t xml:space="preserve">(Adresse des zuständigen KI)              </w:t>
            </w:r>
          </w:p>
          <w:p w14:paraId="0A2D8AB6" w14:textId="77777777" w:rsidR="0007387A" w:rsidRPr="00A87FDD" w:rsidRDefault="0007387A" w:rsidP="003407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2F1F7E" w14:textId="77777777"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D7E12A" w14:textId="77777777" w:rsidR="000449FE" w:rsidRPr="00A87FDD" w:rsidRDefault="000449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E5F188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</w:t>
            </w:r>
            <w:r w:rsidRPr="00A87FDD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E6FD02F" w14:textId="77777777"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22929CDA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 w14:paraId="6C061B7B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0539254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15066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60F28" w14:textId="77777777" w:rsidR="00BA64DE" w:rsidRPr="00E60C11" w:rsidRDefault="00BA64DE" w:rsidP="00BA64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C11">
              <w:rPr>
                <w:rFonts w:ascii="Arial" w:hAnsi="Arial" w:cs="Arial"/>
                <w:b/>
                <w:bCs/>
                <w:sz w:val="24"/>
                <w:szCs w:val="24"/>
              </w:rPr>
              <w:t>KOMM-AN NRW f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ür den Programmteil II, HHJ 2020</w:t>
            </w:r>
          </w:p>
          <w:p w14:paraId="675038F0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A52D00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BC1C5C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AZ</w:t>
            </w:r>
            <w:r w:rsidRPr="00A87FD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7D98DA92" w14:textId="77777777"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59350B" w14:textId="77777777" w:rsidR="0007387A" w:rsidRPr="00A87FDD" w:rsidRDefault="0007387A">
      <w:pPr>
        <w:rPr>
          <w:rFonts w:ascii="Arial" w:hAnsi="Arial" w:cs="Arial"/>
          <w:sz w:val="22"/>
          <w:szCs w:val="22"/>
        </w:rPr>
      </w:pPr>
    </w:p>
    <w:p w14:paraId="1654CE7A" w14:textId="77777777" w:rsidR="0007387A" w:rsidRDefault="0007387A">
      <w:pPr>
        <w:rPr>
          <w:rFonts w:ascii="Arial" w:hAnsi="Arial" w:cs="Arial"/>
          <w:sz w:val="22"/>
          <w:szCs w:val="22"/>
        </w:rPr>
      </w:pPr>
    </w:p>
    <w:p w14:paraId="4E81CBE0" w14:textId="77777777" w:rsidR="00412140" w:rsidRPr="00A87FDD" w:rsidRDefault="00412140">
      <w:pPr>
        <w:rPr>
          <w:rFonts w:ascii="Arial" w:hAnsi="Arial" w:cs="Arial"/>
          <w:sz w:val="22"/>
          <w:szCs w:val="22"/>
        </w:rPr>
      </w:pPr>
    </w:p>
    <w:p w14:paraId="64773AFF" w14:textId="77777777" w:rsidR="0007387A" w:rsidRPr="00A87FDD" w:rsidRDefault="0007387A">
      <w:pPr>
        <w:rPr>
          <w:rFonts w:ascii="Arial" w:hAnsi="Arial" w:cs="Arial"/>
          <w:sz w:val="22"/>
          <w:szCs w:val="22"/>
        </w:rPr>
      </w:pPr>
    </w:p>
    <w:p w14:paraId="4D1F34AF" w14:textId="77777777" w:rsidR="0007387A" w:rsidRPr="00FD2158" w:rsidRDefault="000738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2158">
        <w:rPr>
          <w:rFonts w:ascii="Arial" w:hAnsi="Arial" w:cs="Arial"/>
          <w:b/>
          <w:sz w:val="28"/>
          <w:szCs w:val="28"/>
          <w:u w:val="single"/>
        </w:rPr>
        <w:t>Verwendungsnachweis</w:t>
      </w:r>
    </w:p>
    <w:p w14:paraId="4134F491" w14:textId="77777777" w:rsidR="00340756" w:rsidRDefault="00340756" w:rsidP="0034075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- für Drittempfänger -</w:t>
      </w:r>
    </w:p>
    <w:p w14:paraId="27973419" w14:textId="77777777" w:rsidR="0007387A" w:rsidRPr="00FD2158" w:rsidRDefault="0007387A">
      <w:pPr>
        <w:rPr>
          <w:rFonts w:ascii="Arial" w:hAnsi="Arial" w:cs="Arial"/>
          <w:sz w:val="28"/>
          <w:szCs w:val="28"/>
        </w:rPr>
      </w:pPr>
    </w:p>
    <w:p w14:paraId="6EB65941" w14:textId="77777777" w:rsidR="0007387A" w:rsidRPr="00A87FDD" w:rsidRDefault="0007387A">
      <w:pPr>
        <w:rPr>
          <w:rFonts w:ascii="Arial" w:hAnsi="Arial" w:cs="Arial"/>
          <w:sz w:val="22"/>
          <w:szCs w:val="22"/>
        </w:rPr>
      </w:pPr>
    </w:p>
    <w:p w14:paraId="648AF8F7" w14:textId="77777777" w:rsidR="009E31B0" w:rsidRPr="009E31B0" w:rsidRDefault="00B43392" w:rsidP="009E31B0">
      <w:pPr>
        <w:rPr>
          <w:rFonts w:ascii="Arial" w:hAnsi="Arial" w:cs="Arial"/>
          <w:b/>
          <w:sz w:val="22"/>
          <w:szCs w:val="22"/>
        </w:rPr>
      </w:pPr>
      <w:bookmarkStart w:id="1" w:name="Betreff1"/>
      <w:r>
        <w:rPr>
          <w:rFonts w:ascii="Arial" w:hAnsi="Arial" w:cs="Arial"/>
          <w:b/>
          <w:bCs/>
          <w:sz w:val="24"/>
          <w:szCs w:val="24"/>
        </w:rPr>
        <w:t xml:space="preserve">Zuwendungen des Landes Nordrhein-Westfalen an Kreise und kreisfreie Städte nach der </w:t>
      </w:r>
      <w:bookmarkEnd w:id="1"/>
      <w:r>
        <w:rPr>
          <w:rFonts w:ascii="Arial" w:hAnsi="Arial" w:cs="Arial"/>
          <w:b/>
          <w:bCs/>
          <w:sz w:val="24"/>
          <w:szCs w:val="24"/>
        </w:rPr>
        <w:t xml:space="preserve">Richtlinie über die Gewährung von Zuwendungen zur Stärkung der kommunalen Integrationsarbeit (KOMM-AN </w:t>
      </w:r>
      <w:r w:rsidR="00941111">
        <w:rPr>
          <w:rFonts w:ascii="Arial" w:hAnsi="Arial" w:cs="Arial"/>
          <w:b/>
          <w:bCs/>
          <w:sz w:val="24"/>
          <w:szCs w:val="24"/>
        </w:rPr>
        <w:t xml:space="preserve">KI </w:t>
      </w:r>
      <w:r>
        <w:rPr>
          <w:rFonts w:ascii="Arial" w:hAnsi="Arial" w:cs="Arial"/>
          <w:b/>
          <w:bCs/>
          <w:sz w:val="24"/>
          <w:szCs w:val="24"/>
        </w:rPr>
        <w:t>NRW)</w:t>
      </w:r>
    </w:p>
    <w:p w14:paraId="427DFA5D" w14:textId="77777777" w:rsidR="009E31B0" w:rsidRDefault="009E31B0" w:rsidP="009E31B0">
      <w:pPr>
        <w:rPr>
          <w:rFonts w:ascii="Arial" w:hAnsi="Arial" w:cs="Arial"/>
          <w:bCs/>
        </w:rPr>
      </w:pPr>
      <w:r w:rsidRPr="00806A35">
        <w:rPr>
          <w:rFonts w:ascii="Arial" w:hAnsi="Arial" w:cs="Arial"/>
          <w:bCs/>
        </w:rPr>
        <w:t xml:space="preserve">RdErl. </w:t>
      </w:r>
      <w:r>
        <w:rPr>
          <w:rFonts w:ascii="Arial" w:hAnsi="Arial" w:cs="Arial"/>
          <w:bCs/>
        </w:rPr>
        <w:t>d</w:t>
      </w:r>
      <w:r w:rsidRPr="00806A35">
        <w:rPr>
          <w:rFonts w:ascii="Arial" w:hAnsi="Arial" w:cs="Arial"/>
          <w:bCs/>
        </w:rPr>
        <w:t xml:space="preserve">es Ministeriums für Kinder, Familie, Flüchtlinge und Integration vom </w:t>
      </w:r>
      <w:r w:rsidR="002829EE">
        <w:rPr>
          <w:rFonts w:ascii="Arial" w:hAnsi="Arial" w:cs="Arial"/>
          <w:sz w:val="22"/>
          <w:szCs w:val="22"/>
        </w:rPr>
        <w:t>27. November 201</w:t>
      </w:r>
      <w:r w:rsidR="00BA64DE">
        <w:rPr>
          <w:rFonts w:ascii="Arial" w:hAnsi="Arial" w:cs="Arial"/>
          <w:sz w:val="22"/>
          <w:szCs w:val="22"/>
        </w:rPr>
        <w:t>9</w:t>
      </w:r>
    </w:p>
    <w:p w14:paraId="75FAAB6E" w14:textId="77777777" w:rsidR="009E31B0" w:rsidRDefault="009E31B0" w:rsidP="009E31B0">
      <w:pPr>
        <w:rPr>
          <w:rFonts w:ascii="Arial" w:hAnsi="Arial" w:cs="Arial"/>
          <w:bCs/>
        </w:rPr>
      </w:pPr>
    </w:p>
    <w:p w14:paraId="2C8F9F83" w14:textId="77777777" w:rsidR="009E31B0" w:rsidRPr="00806A35" w:rsidRDefault="009E31B0" w:rsidP="009E31B0">
      <w:pPr>
        <w:rPr>
          <w:rFonts w:ascii="Arial" w:hAnsi="Arial" w:cs="Arial"/>
          <w:bCs/>
        </w:rPr>
      </w:pPr>
    </w:p>
    <w:p w14:paraId="1CE72482" w14:textId="77777777" w:rsidR="0007387A" w:rsidRPr="00A87FDD" w:rsidRDefault="0007387A" w:rsidP="009E31B0">
      <w:pPr>
        <w:overflowPunct/>
        <w:rPr>
          <w:rFonts w:ascii="Arial" w:hAnsi="Arial" w:cs="Arial"/>
          <w:sz w:val="22"/>
          <w:szCs w:val="22"/>
        </w:rPr>
      </w:pPr>
    </w:p>
    <w:p w14:paraId="6A704061" w14:textId="77777777" w:rsidR="0007387A" w:rsidRPr="00A87FDD" w:rsidRDefault="00FD2158" w:rsidP="009E31B0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6F62A912" w14:textId="77777777" w:rsidR="0007387A" w:rsidRPr="00A87FDD" w:rsidRDefault="0007387A">
      <w:pPr>
        <w:ind w:left="851" w:hanging="851"/>
        <w:rPr>
          <w:rFonts w:ascii="Arial" w:hAnsi="Arial" w:cs="Arial"/>
          <w:sz w:val="22"/>
          <w:szCs w:val="22"/>
        </w:rPr>
      </w:pPr>
    </w:p>
    <w:p w14:paraId="36FCFD98" w14:textId="77777777" w:rsidR="0007387A" w:rsidRPr="00A87FDD" w:rsidRDefault="00FD2158">
      <w:pPr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229972FB" w14:textId="77777777" w:rsidR="0007387A" w:rsidRPr="00A87FDD" w:rsidRDefault="00FD2158" w:rsidP="00FD21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(Zuwendungszweck)</w:t>
      </w:r>
    </w:p>
    <w:p w14:paraId="73DCDAF3" w14:textId="77777777" w:rsidR="0007387A" w:rsidRDefault="0007387A">
      <w:pPr>
        <w:rPr>
          <w:rFonts w:ascii="Arial" w:hAnsi="Arial" w:cs="Arial"/>
          <w:sz w:val="22"/>
          <w:szCs w:val="22"/>
        </w:rPr>
      </w:pPr>
    </w:p>
    <w:p w14:paraId="7AC89F53" w14:textId="77777777" w:rsidR="00FD2158" w:rsidRPr="00A87FDD" w:rsidRDefault="00FD2158">
      <w:pPr>
        <w:rPr>
          <w:rFonts w:ascii="Arial" w:hAnsi="Arial" w:cs="Arial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7387A" w:rsidRPr="00A87FDD" w14:paraId="29FAA6C9" w14:textId="77777777" w:rsidTr="00800945">
        <w:tc>
          <w:tcPr>
            <w:tcW w:w="9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52783" w14:textId="77777777" w:rsidR="00AA54BD" w:rsidRDefault="00AA54BD" w:rsidP="00AA54BD">
            <w:pPr>
              <w:spacing w:before="240"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Durch Zuwendungsbescheid / Weiterleitungsvertrag des KI ____________________________  vom ____________, Az.: _________________ wurden zur Finanzierung der o. a. Maßnahme _______________ Euro bewilligt.</w:t>
            </w:r>
          </w:p>
          <w:p w14:paraId="5E19D03D" w14:textId="77777777" w:rsidR="00AA54BD" w:rsidRDefault="00AA54BD" w:rsidP="00AA54B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  <w:p w14:paraId="1F56938C" w14:textId="77777777" w:rsidR="00AA54BD" w:rsidRDefault="00AA54BD" w:rsidP="00AA54B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wurden ausgezahlt:                                     _______________ Euro.</w:t>
            </w:r>
          </w:p>
          <w:p w14:paraId="57671E1A" w14:textId="77777777" w:rsidR="0007387A" w:rsidRPr="00A87FDD" w:rsidRDefault="0007387A" w:rsidP="00AA54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DD309C" w14:textId="77777777" w:rsidR="005E790C" w:rsidRPr="00A87FDD" w:rsidRDefault="00216D78" w:rsidP="005E79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5E790C" w:rsidRPr="00A87FDD">
        <w:rPr>
          <w:rFonts w:ascii="Arial" w:hAnsi="Arial" w:cs="Arial"/>
          <w:b/>
          <w:sz w:val="22"/>
          <w:szCs w:val="22"/>
        </w:rPr>
        <w:lastRenderedPageBreak/>
        <w:t>I.</w:t>
      </w:r>
      <w:r w:rsidR="005E790C" w:rsidRPr="00A87FDD">
        <w:rPr>
          <w:rFonts w:ascii="Arial" w:hAnsi="Arial" w:cs="Arial"/>
          <w:b/>
          <w:sz w:val="22"/>
          <w:szCs w:val="22"/>
        </w:rPr>
        <w:tab/>
        <w:t>Sachbericht</w:t>
      </w:r>
    </w:p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E790C" w:rsidRPr="00A87FDD" w14:paraId="0493EA87" w14:textId="77777777" w:rsidTr="00800945">
        <w:trPr>
          <w:trHeight w:val="5400"/>
        </w:trPr>
        <w:tc>
          <w:tcPr>
            <w:tcW w:w="9709" w:type="dxa"/>
          </w:tcPr>
          <w:p w14:paraId="339E7E01" w14:textId="77777777" w:rsidR="003B62A8" w:rsidRDefault="003B62A8" w:rsidP="003B62A8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Kurze </w:t>
            </w:r>
            <w:r w:rsidRPr="004023E4">
              <w:rPr>
                <w:rFonts w:ascii="Arial" w:hAnsi="Arial" w:cs="Arial"/>
                <w:sz w:val="16"/>
                <w:szCs w:val="16"/>
              </w:rPr>
              <w:t xml:space="preserve">Darstellung </w:t>
            </w:r>
            <w:r>
              <w:rPr>
                <w:rFonts w:ascii="Arial" w:hAnsi="Arial" w:cs="Arial"/>
                <w:sz w:val="16"/>
                <w:szCs w:val="16"/>
              </w:rPr>
              <w:t xml:space="preserve">in Stichpunkten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(ggfls. </w:t>
            </w:r>
            <w:r>
              <w:rPr>
                <w:rFonts w:ascii="Arial" w:hAnsi="Arial" w:cs="Arial"/>
                <w:sz w:val="16"/>
                <w:szCs w:val="16"/>
              </w:rPr>
              <w:t>auf einem gesonderten Blatt</w:t>
            </w:r>
            <w:r w:rsidR="00E74889">
              <w:rPr>
                <w:rFonts w:ascii="Arial" w:hAnsi="Arial" w:cs="Arial"/>
                <w:sz w:val="16"/>
                <w:szCs w:val="16"/>
              </w:rPr>
              <w:t xml:space="preserve"> maximal 2 Seiten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4023E4">
              <w:rPr>
                <w:rFonts w:ascii="Arial" w:hAnsi="Arial" w:cs="Arial"/>
                <w:sz w:val="16"/>
                <w:szCs w:val="16"/>
              </w:rPr>
              <w:t>der durchgeführten Maßnahme, u. a</w:t>
            </w:r>
            <w:r>
              <w:rPr>
                <w:rFonts w:ascii="Arial" w:hAnsi="Arial" w:cs="Arial"/>
                <w:sz w:val="16"/>
                <w:szCs w:val="16"/>
              </w:rPr>
              <w:t xml:space="preserve">. Beginn,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Maßnahmedauer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Abschluss und im </w:t>
            </w:r>
          </w:p>
          <w:p w14:paraId="6254C214" w14:textId="77777777" w:rsidR="003B62A8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F037C9">
              <w:rPr>
                <w:rFonts w:ascii="Arial" w:hAnsi="Arial" w:cs="Arial"/>
                <w:b/>
                <w:sz w:val="16"/>
                <w:szCs w:val="16"/>
              </w:rPr>
              <w:t xml:space="preserve">Baustein A: </w:t>
            </w:r>
            <w:r w:rsidR="00501E67">
              <w:rPr>
                <w:rFonts w:ascii="Arial" w:hAnsi="Arial" w:cs="Arial"/>
                <w:sz w:val="16"/>
                <w:szCs w:val="16"/>
              </w:rPr>
              <w:t>Stichpunkte zur</w:t>
            </w:r>
            <w:r w:rsidRPr="00F037C9">
              <w:rPr>
                <w:rFonts w:ascii="Arial" w:hAnsi="Arial" w:cs="Arial"/>
                <w:sz w:val="16"/>
                <w:szCs w:val="16"/>
              </w:rPr>
              <w:t xml:space="preserve"> Nutzung der </w:t>
            </w:r>
            <w:proofErr w:type="spellStart"/>
            <w:r w:rsidRPr="00F037C9">
              <w:rPr>
                <w:rFonts w:ascii="Arial" w:hAnsi="Arial" w:cs="Arial"/>
                <w:sz w:val="16"/>
                <w:szCs w:val="16"/>
              </w:rPr>
              <w:t>Ankommenstreffpunkte</w:t>
            </w:r>
            <w:proofErr w:type="spellEnd"/>
            <w:r w:rsidRPr="00F037C9">
              <w:rPr>
                <w:rFonts w:ascii="Arial" w:hAnsi="Arial" w:cs="Arial"/>
                <w:sz w:val="16"/>
                <w:szCs w:val="16"/>
              </w:rPr>
              <w:t xml:space="preserve"> sowie Angabe, wie die in Anspruch genommene Pausc</w:t>
            </w:r>
            <w:r w:rsidR="001A6DF5">
              <w:rPr>
                <w:rFonts w:ascii="Arial" w:hAnsi="Arial" w:cs="Arial"/>
                <w:sz w:val="16"/>
                <w:szCs w:val="16"/>
              </w:rPr>
              <w:t xml:space="preserve">hale eingesetzt </w:t>
            </w:r>
            <w:r w:rsidRPr="00F037C9">
              <w:rPr>
                <w:rFonts w:ascii="Arial" w:hAnsi="Arial" w:cs="Arial"/>
                <w:sz w:val="16"/>
                <w:szCs w:val="16"/>
              </w:rPr>
              <w:t>wurde (Renovierung, Ausstattung, Betrieb), ggfls. Darlegung der Förderfähigkeit von Außenanlagen, ggfls. Darlegung der Förderfähigkeit einer Büroräumlichkei</w:t>
            </w:r>
            <w:r w:rsidR="00411ED1">
              <w:rPr>
                <w:rFonts w:ascii="Arial" w:hAnsi="Arial" w:cs="Arial"/>
                <w:sz w:val="16"/>
                <w:szCs w:val="16"/>
              </w:rPr>
              <w:t xml:space="preserve">t in den </w:t>
            </w:r>
            <w:proofErr w:type="spellStart"/>
            <w:r w:rsidR="00411ED1">
              <w:rPr>
                <w:rFonts w:ascii="Arial" w:hAnsi="Arial" w:cs="Arial"/>
                <w:sz w:val="16"/>
                <w:szCs w:val="16"/>
              </w:rPr>
              <w:t>Ankommenstreffpunkten</w:t>
            </w:r>
            <w:proofErr w:type="spellEnd"/>
            <w:r w:rsidR="00411ED1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68A671AC" w14:textId="77777777" w:rsidR="003B62A8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92200">
              <w:rPr>
                <w:rFonts w:ascii="Arial" w:hAnsi="Arial" w:cs="Arial"/>
                <w:b/>
                <w:sz w:val="16"/>
                <w:szCs w:val="16"/>
              </w:rPr>
              <w:t>Baustein B:</w:t>
            </w:r>
            <w:r w:rsidR="009411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Stichpunkte zu den </w:t>
            </w:r>
            <w:r>
              <w:rPr>
                <w:rFonts w:ascii="Arial" w:hAnsi="Arial" w:cs="Arial"/>
                <w:sz w:val="16"/>
                <w:szCs w:val="16"/>
              </w:rPr>
              <w:t xml:space="preserve">Maßnahmen </w:t>
            </w:r>
            <w:r w:rsidRPr="00C92200">
              <w:rPr>
                <w:rFonts w:ascii="Arial" w:hAnsi="Arial" w:cs="Arial"/>
                <w:sz w:val="16"/>
                <w:szCs w:val="16"/>
              </w:rPr>
              <w:t xml:space="preserve">regelmäßigen Begleitung von </w:t>
            </w:r>
            <w:r w:rsidR="008D6EBB">
              <w:rPr>
                <w:rFonts w:ascii="Arial" w:hAnsi="Arial" w:cs="Arial"/>
                <w:sz w:val="16"/>
                <w:szCs w:val="16"/>
              </w:rPr>
              <w:t>Geflüchteten</w:t>
            </w:r>
            <w:r w:rsidR="00941111">
              <w:rPr>
                <w:rFonts w:ascii="Arial" w:hAnsi="Arial" w:cs="Arial"/>
                <w:sz w:val="16"/>
                <w:szCs w:val="16"/>
              </w:rPr>
              <w:t xml:space="preserve"> und Neuzuwanderern</w:t>
            </w:r>
            <w:r w:rsidRPr="00E74583">
              <w:rPr>
                <w:rFonts w:ascii="Arial" w:hAnsi="Arial" w:cs="Arial"/>
                <w:sz w:val="16"/>
                <w:szCs w:val="16"/>
              </w:rPr>
              <w:t xml:space="preserve">, u.a. worauf sich die Maßnahmen bezogen haben, </w:t>
            </w:r>
            <w:r w:rsidRPr="00C92200">
              <w:rPr>
                <w:rFonts w:ascii="Arial" w:hAnsi="Arial" w:cs="Arial"/>
                <w:sz w:val="16"/>
                <w:szCs w:val="16"/>
              </w:rPr>
              <w:t>sowie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2200">
              <w:rPr>
                <w:rFonts w:ascii="Arial" w:hAnsi="Arial" w:cs="Arial"/>
                <w:sz w:val="16"/>
                <w:szCs w:val="16"/>
              </w:rPr>
              <w:t>Darstellung der Angebote des Zusammenkommens und der Orientierung</w:t>
            </w:r>
            <w:r>
              <w:rPr>
                <w:rFonts w:ascii="Arial" w:hAnsi="Arial" w:cs="Arial"/>
                <w:sz w:val="16"/>
                <w:szCs w:val="16"/>
              </w:rPr>
              <w:t>, z. B.</w:t>
            </w:r>
            <w:r w:rsidRPr="003534F1">
              <w:rPr>
                <w:rFonts w:ascii="Arial" w:hAnsi="Arial" w:cs="Arial"/>
                <w:sz w:val="16"/>
                <w:szCs w:val="16"/>
              </w:rPr>
              <w:t xml:space="preserve"> welche Art von Angeboten durchgeführt wurde</w:t>
            </w:r>
            <w:r>
              <w:rPr>
                <w:rFonts w:ascii="Arial" w:hAnsi="Arial" w:cs="Arial"/>
                <w:sz w:val="16"/>
                <w:szCs w:val="16"/>
              </w:rPr>
              <w:t>n,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4889">
              <w:rPr>
                <w:rFonts w:ascii="Arial" w:hAnsi="Arial" w:cs="Arial"/>
                <w:sz w:val="16"/>
                <w:szCs w:val="16"/>
              </w:rPr>
              <w:t>namentliche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 Liste der eingesetzten </w:t>
            </w:r>
            <w:r w:rsidR="00E74889">
              <w:rPr>
                <w:rFonts w:ascii="Arial" w:hAnsi="Arial" w:cs="Arial"/>
                <w:sz w:val="16"/>
                <w:szCs w:val="16"/>
              </w:rPr>
              <w:t>ehrenamtlich Tätigen</w:t>
            </w:r>
            <w:r w:rsidR="00372FEC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5463CFB7" w14:textId="77777777" w:rsidR="003B62A8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Baustein C: </w:t>
            </w:r>
            <w:r w:rsidR="00501E67">
              <w:rPr>
                <w:rFonts w:ascii="Arial" w:hAnsi="Arial" w:cs="Arial"/>
                <w:sz w:val="16"/>
                <w:szCs w:val="16"/>
              </w:rPr>
              <w:t>Stichpunktartige Darstellung</w:t>
            </w:r>
            <w:r w:rsidRPr="00C922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der </w:t>
            </w:r>
            <w:r w:rsidRPr="00C92200">
              <w:rPr>
                <w:rFonts w:ascii="Arial" w:hAnsi="Arial" w:cs="Arial"/>
                <w:sz w:val="16"/>
                <w:szCs w:val="16"/>
              </w:rPr>
              <w:t>Maßnahmen zur Informations- und Wissensvermittlung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14247F77" w14:textId="77777777" w:rsidR="003B62A8" w:rsidRPr="004023E4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Baustein D: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Stichpunktartige </w:t>
            </w:r>
            <w:r>
              <w:rPr>
                <w:rFonts w:ascii="Arial" w:hAnsi="Arial" w:cs="Arial"/>
                <w:sz w:val="16"/>
                <w:szCs w:val="16"/>
              </w:rPr>
              <w:t>Darstellung der Maßnahmen zur Qualifizierung von ehrenamtlich Tätigen und der Begleitung ihrer Arbeit</w:t>
            </w:r>
            <w:r w:rsidR="00A86FC1">
              <w:rPr>
                <w:rFonts w:ascii="Arial" w:hAnsi="Arial" w:cs="Arial"/>
                <w:sz w:val="16"/>
                <w:szCs w:val="16"/>
              </w:rPr>
              <w:t>. Bei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6FC1" w:rsidRPr="00A86FC1">
              <w:rPr>
                <w:rFonts w:ascii="Arial" w:hAnsi="Arial" w:cs="Arial"/>
                <w:sz w:val="16"/>
                <w:szCs w:val="16"/>
              </w:rPr>
              <w:t xml:space="preserve">Aktivitäten zum Austausch von ehrenamtlich Tätigen </w:t>
            </w:r>
            <w:r w:rsidR="00A86FC1">
              <w:rPr>
                <w:rFonts w:ascii="Arial" w:hAnsi="Arial" w:cs="Arial"/>
                <w:sz w:val="16"/>
                <w:szCs w:val="16"/>
              </w:rPr>
              <w:t xml:space="preserve">eine </w:t>
            </w:r>
            <w:r w:rsidR="00E74889">
              <w:rPr>
                <w:rFonts w:ascii="Arial" w:hAnsi="Arial" w:cs="Arial"/>
                <w:sz w:val="16"/>
                <w:szCs w:val="16"/>
              </w:rPr>
              <w:t xml:space="preserve">namentliche </w:t>
            </w:r>
            <w:r w:rsidR="00A86FC1">
              <w:rPr>
                <w:rFonts w:ascii="Arial" w:hAnsi="Arial" w:cs="Arial"/>
                <w:sz w:val="16"/>
                <w:szCs w:val="16"/>
              </w:rPr>
              <w:t>TN-Liste beifügen</w:t>
            </w:r>
            <w:r w:rsidR="0094111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73AC5DB" w14:textId="77777777" w:rsidR="00665933" w:rsidRPr="004023E4" w:rsidRDefault="00665933" w:rsidP="00F037C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7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16"/>
            </w:tblGrid>
            <w:tr w:rsidR="00F037C9" w:rsidRPr="00503D6A" w14:paraId="1EB35AD5" w14:textId="77777777" w:rsidTr="002E4927">
              <w:trPr>
                <w:trHeight w:val="846"/>
              </w:trPr>
              <w:tc>
                <w:tcPr>
                  <w:tcW w:w="9716" w:type="dxa"/>
                </w:tcPr>
                <w:p w14:paraId="04C5434C" w14:textId="77777777" w:rsidR="00F037C9" w:rsidRPr="00503D6A" w:rsidRDefault="00F037C9" w:rsidP="00F037C9">
                  <w:pPr>
                    <w:overflowPunct/>
                    <w:textAlignment w:val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61B054E6" w14:textId="77777777"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B5EC3F" w14:textId="77777777"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2350DEC" w14:textId="77777777" w:rsidR="002C433E" w:rsidRDefault="002C433E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863D2D4" w14:textId="77777777"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89BDC6B" w14:textId="77777777"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E63C0B3" w14:textId="77777777"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E465F8" w14:textId="77777777"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C28DE39" w14:textId="77777777"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6E1DF63" w14:textId="77777777"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43B907" w14:textId="77777777"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B1DEFC5" w14:textId="77777777"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6845B8B" w14:textId="77777777"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EB8C188" w14:textId="77777777"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E556AB" w14:textId="77777777"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3ADD47" w14:textId="77777777" w:rsidR="002C433E" w:rsidRDefault="002C433E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247A9B5" w14:textId="77777777"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467872" w14:textId="77777777"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877247" w14:textId="77777777"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B37BE7F" w14:textId="77777777" w:rsidR="00665F39" w:rsidRPr="00503D6A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998EF19" w14:textId="77777777" w:rsidR="00412140" w:rsidRDefault="00412140">
      <w:pPr>
        <w:rPr>
          <w:rFonts w:ascii="Arial" w:hAnsi="Arial" w:cs="Arial"/>
          <w:b/>
          <w:sz w:val="22"/>
          <w:szCs w:val="22"/>
        </w:rPr>
      </w:pPr>
    </w:p>
    <w:p w14:paraId="3B195272" w14:textId="77777777" w:rsidR="00745918" w:rsidRDefault="00745918">
      <w:pPr>
        <w:rPr>
          <w:rFonts w:ascii="Arial" w:hAnsi="Arial" w:cs="Arial"/>
          <w:b/>
          <w:sz w:val="22"/>
          <w:szCs w:val="22"/>
        </w:rPr>
      </w:pPr>
    </w:p>
    <w:p w14:paraId="557CBA60" w14:textId="77777777" w:rsidR="003B62A8" w:rsidRDefault="005E790C" w:rsidP="004A171A">
      <w:pPr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07387A" w:rsidRPr="00A87FDD">
        <w:rPr>
          <w:rFonts w:ascii="Arial" w:hAnsi="Arial" w:cs="Arial"/>
          <w:b/>
          <w:sz w:val="22"/>
          <w:szCs w:val="22"/>
        </w:rPr>
        <w:t>.</w:t>
      </w:r>
      <w:r w:rsidR="0007387A" w:rsidRPr="00A87FDD">
        <w:rPr>
          <w:rFonts w:ascii="Arial" w:hAnsi="Arial" w:cs="Arial"/>
          <w:b/>
          <w:sz w:val="22"/>
          <w:szCs w:val="22"/>
        </w:rPr>
        <w:tab/>
      </w:r>
      <w:r w:rsidR="003B62A8">
        <w:rPr>
          <w:rFonts w:ascii="Arial" w:hAnsi="Arial" w:cs="Arial"/>
          <w:b/>
          <w:sz w:val="22"/>
          <w:szCs w:val="22"/>
        </w:rPr>
        <w:t>Zahlenmäßiger Nachweis</w:t>
      </w:r>
    </w:p>
    <w:p w14:paraId="2D06E259" w14:textId="77777777" w:rsidR="00412EF9" w:rsidRPr="008F4430" w:rsidRDefault="008F4430" w:rsidP="00412EF9">
      <w:pPr>
        <w:shd w:val="clear" w:color="auto" w:fill="FFFFFF"/>
        <w:spacing w:before="100" w:beforeAutospacing="1" w:after="240" w:line="230" w:lineRule="exact"/>
        <w:ind w:left="705" w:right="6"/>
        <w:jc w:val="both"/>
        <w:rPr>
          <w:rFonts w:ascii="Arial" w:hAnsi="Arial" w:cs="Arial"/>
          <w:sz w:val="22"/>
          <w:szCs w:val="22"/>
        </w:rPr>
      </w:pPr>
      <w:r w:rsidRPr="008F4430">
        <w:rPr>
          <w:rFonts w:ascii="Arial" w:hAnsi="Arial" w:cs="Arial"/>
          <w:sz w:val="22"/>
          <w:szCs w:val="22"/>
        </w:rPr>
        <w:t xml:space="preserve">(Darstellung der folgenden Auflistungen auch auf gesondertem Blatt möglich.) </w:t>
      </w:r>
    </w:p>
    <w:p w14:paraId="7C263244" w14:textId="77777777" w:rsidR="008F4430" w:rsidRPr="009E0D9C" w:rsidRDefault="008F4430" w:rsidP="001A6DF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t xml:space="preserve">Baustein A </w:t>
      </w:r>
      <w:r w:rsidR="00D340B5">
        <w:rPr>
          <w:rFonts w:ascii="Arial" w:hAnsi="Arial" w:cs="Arial"/>
          <w:b/>
          <w:sz w:val="22"/>
          <w:szCs w:val="22"/>
        </w:rPr>
        <w:t>–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Ankommenstreffpunkte</w:t>
      </w:r>
      <w:proofErr w:type="spellEnd"/>
      <w:r w:rsidR="00D340B5">
        <w:rPr>
          <w:rFonts w:ascii="Arial" w:hAnsi="Arial" w:cs="Arial"/>
          <w:b/>
          <w:sz w:val="22"/>
          <w:szCs w:val="22"/>
        </w:rPr>
        <w:t xml:space="preserve"> (Renovierung, Ausstattung)</w:t>
      </w: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696"/>
        <w:gridCol w:w="2835"/>
        <w:gridCol w:w="1131"/>
        <w:gridCol w:w="2412"/>
      </w:tblGrid>
      <w:tr w:rsidR="002C433E" w:rsidRPr="009E0D9C" w14:paraId="4D0DE0C9" w14:textId="77777777" w:rsidTr="001A6DF5">
        <w:tc>
          <w:tcPr>
            <w:tcW w:w="362" w:type="pct"/>
            <w:vMerge w:val="restart"/>
            <w:vAlign w:val="center"/>
          </w:tcPr>
          <w:p w14:paraId="606354E9" w14:textId="77777777" w:rsidR="002C433E" w:rsidRPr="001A6DF5" w:rsidRDefault="00941111" w:rsidP="00EB169D">
            <w:pPr>
              <w:ind w:right="4"/>
              <w:rPr>
                <w:rFonts w:ascii="Arial" w:hAnsi="Arial" w:cs="Arial"/>
                <w:sz w:val="22"/>
                <w:szCs w:val="22"/>
              </w:rPr>
            </w:pPr>
            <w:r w:rsidRPr="001A6DF5">
              <w:rPr>
                <w:rFonts w:ascii="Arial" w:hAnsi="Arial" w:cs="Arial"/>
                <w:sz w:val="22"/>
                <w:szCs w:val="22"/>
              </w:rPr>
              <w:t>L</w:t>
            </w:r>
            <w:r w:rsidR="002C433E" w:rsidRPr="001A6DF5">
              <w:rPr>
                <w:rFonts w:ascii="Arial" w:hAnsi="Arial" w:cs="Arial"/>
                <w:sz w:val="22"/>
                <w:szCs w:val="22"/>
              </w:rPr>
              <w:t>fd. Nr.</w:t>
            </w:r>
          </w:p>
        </w:tc>
        <w:tc>
          <w:tcPr>
            <w:tcW w:w="1378" w:type="pct"/>
            <w:vMerge w:val="restart"/>
            <w:shd w:val="clear" w:color="auto" w:fill="auto"/>
            <w:vAlign w:val="center"/>
          </w:tcPr>
          <w:p w14:paraId="5DBD525F" w14:textId="77777777" w:rsidR="002C433E" w:rsidRPr="009E0D9C" w:rsidRDefault="002C433E" w:rsidP="00EB169D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Träger der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Ankom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menstreffpunkte</w:t>
            </w:r>
            <w:proofErr w:type="spellEnd"/>
          </w:p>
        </w:tc>
        <w:tc>
          <w:tcPr>
            <w:tcW w:w="1449" w:type="pct"/>
            <w:vMerge w:val="restart"/>
            <w:vAlign w:val="center"/>
          </w:tcPr>
          <w:p w14:paraId="430DFDA6" w14:textId="77777777" w:rsidR="002C433E" w:rsidRPr="009E0D9C" w:rsidRDefault="002C433E" w:rsidP="00EB169D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Adresse des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Ankom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menstreffpunktes</w:t>
            </w:r>
            <w:proofErr w:type="spellEnd"/>
          </w:p>
        </w:tc>
        <w:tc>
          <w:tcPr>
            <w:tcW w:w="1811" w:type="pct"/>
            <w:gridSpan w:val="2"/>
            <w:vAlign w:val="center"/>
          </w:tcPr>
          <w:p w14:paraId="0AC89BCE" w14:textId="77777777" w:rsidR="002C433E" w:rsidRPr="009E0D9C" w:rsidRDefault="001A6DF5" w:rsidP="005D01EE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Räume (Festbetrag </w:t>
            </w:r>
            <w:r w:rsidR="00D2560F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.000 EUR</w:t>
            </w:r>
            <w:r w:rsidR="002C433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2C433E" w:rsidRPr="009E0D9C" w14:paraId="6A3DC7FA" w14:textId="77777777" w:rsidTr="001A6DF5">
        <w:tc>
          <w:tcPr>
            <w:tcW w:w="362" w:type="pct"/>
            <w:vMerge/>
          </w:tcPr>
          <w:p w14:paraId="28756CA4" w14:textId="77777777" w:rsidR="002C433E" w:rsidRPr="001A6DF5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pct"/>
            <w:vMerge/>
            <w:shd w:val="clear" w:color="auto" w:fill="auto"/>
          </w:tcPr>
          <w:p w14:paraId="3BD59F74" w14:textId="77777777" w:rsidR="002C433E" w:rsidRPr="009E0D9C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vMerge/>
          </w:tcPr>
          <w:p w14:paraId="0D52F0BF" w14:textId="77777777"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41EA8D6D" w14:textId="77777777" w:rsidR="002C433E" w:rsidRPr="009E0D9C" w:rsidRDefault="002C433E" w:rsidP="00227646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1233" w:type="pct"/>
            <w:vAlign w:val="center"/>
          </w:tcPr>
          <w:p w14:paraId="5E4077B8" w14:textId="77777777" w:rsidR="002C433E" w:rsidRPr="009E0D9C" w:rsidRDefault="002C433E" w:rsidP="002C433E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227646" w:rsidRPr="009E0D9C" w14:paraId="5C3784CC" w14:textId="77777777" w:rsidTr="001A6DF5">
        <w:tc>
          <w:tcPr>
            <w:tcW w:w="362" w:type="pct"/>
          </w:tcPr>
          <w:p w14:paraId="5F2D9E81" w14:textId="77777777" w:rsidR="00227646" w:rsidRPr="001A6DF5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pct"/>
            <w:shd w:val="clear" w:color="auto" w:fill="auto"/>
          </w:tcPr>
          <w:p w14:paraId="7426AF26" w14:textId="77777777" w:rsidR="00227646" w:rsidRPr="009E0D9C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</w:tcPr>
          <w:p w14:paraId="0B1A416A" w14:textId="77777777"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</w:tcPr>
          <w:p w14:paraId="094C35AF" w14:textId="77777777"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14:paraId="4BB43A90" w14:textId="77777777"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433E" w:rsidRPr="009E0D9C" w14:paraId="3CA7C5A2" w14:textId="77777777" w:rsidTr="001A6DF5">
        <w:tc>
          <w:tcPr>
            <w:tcW w:w="362" w:type="pct"/>
            <w:tcBorders>
              <w:bottom w:val="single" w:sz="4" w:space="0" w:color="auto"/>
            </w:tcBorders>
          </w:tcPr>
          <w:p w14:paraId="58EE61D2" w14:textId="77777777" w:rsidR="002C433E" w:rsidRPr="001A6DF5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14:paraId="4C2B9BB7" w14:textId="77777777" w:rsidR="002C433E" w:rsidRPr="009E0D9C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14:paraId="4001A0EF" w14:textId="77777777"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14:paraId="1987C86B" w14:textId="77777777"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14:paraId="09207150" w14:textId="77777777"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433E" w:rsidRPr="009E0D9C" w14:paraId="3FA7BB67" w14:textId="77777777" w:rsidTr="001A6DF5">
        <w:tc>
          <w:tcPr>
            <w:tcW w:w="362" w:type="pct"/>
            <w:tcBorders>
              <w:bottom w:val="single" w:sz="4" w:space="0" w:color="auto"/>
            </w:tcBorders>
          </w:tcPr>
          <w:p w14:paraId="0B559AD7" w14:textId="77777777" w:rsidR="002C433E" w:rsidRPr="001A6DF5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14:paraId="6E21EC6A" w14:textId="77777777" w:rsidR="002C433E" w:rsidRPr="009E0D9C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14:paraId="26779532" w14:textId="77777777"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14:paraId="54A36E36" w14:textId="77777777"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14:paraId="1CC7FFA9" w14:textId="77777777"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7646" w:rsidRPr="009E0D9C" w14:paraId="6F9746F2" w14:textId="77777777" w:rsidTr="001A6DF5">
        <w:tc>
          <w:tcPr>
            <w:tcW w:w="362" w:type="pct"/>
            <w:tcBorders>
              <w:bottom w:val="single" w:sz="4" w:space="0" w:color="auto"/>
            </w:tcBorders>
          </w:tcPr>
          <w:p w14:paraId="20CD436C" w14:textId="77777777" w:rsidR="00227646" w:rsidRPr="001A6DF5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14:paraId="7DA05A60" w14:textId="77777777" w:rsidR="00227646" w:rsidRPr="009E0D9C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14:paraId="0BB81468" w14:textId="77777777"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14:paraId="2FF39341" w14:textId="77777777"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14:paraId="2E64E44E" w14:textId="77777777"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7646" w:rsidRPr="009E0D9C" w14:paraId="4C6031C3" w14:textId="77777777" w:rsidTr="001A6DF5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14:paraId="19899E1D" w14:textId="77777777" w:rsidR="00227646" w:rsidRPr="001A6DF5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837D1A" w14:textId="77777777" w:rsidR="00227646" w:rsidRPr="009E0D9C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left w:val="nil"/>
              <w:bottom w:val="nil"/>
            </w:tcBorders>
          </w:tcPr>
          <w:p w14:paraId="02631BA0" w14:textId="77777777" w:rsidR="00227646" w:rsidRPr="009E0D9C" w:rsidRDefault="00227646" w:rsidP="00A86737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8" w:type="pct"/>
            <w:tcBorders>
              <w:left w:val="nil"/>
              <w:bottom w:val="single" w:sz="4" w:space="0" w:color="auto"/>
            </w:tcBorders>
          </w:tcPr>
          <w:p w14:paraId="2F27800C" w14:textId="77777777"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  <w:tcBorders>
              <w:bottom w:val="single" w:sz="4" w:space="0" w:color="auto"/>
            </w:tcBorders>
          </w:tcPr>
          <w:p w14:paraId="19682BAC" w14:textId="77777777"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161DC3C" w14:textId="77777777" w:rsidR="005D01EE" w:rsidRDefault="005D01EE" w:rsidP="005D01EE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424AADD5" w14:textId="77777777" w:rsidR="00BE7A40" w:rsidRDefault="00BE7A40" w:rsidP="001A6DF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Baustein A – </w:t>
      </w:r>
      <w:proofErr w:type="spellStart"/>
      <w:r>
        <w:rPr>
          <w:rFonts w:ascii="Arial" w:hAnsi="Arial" w:cs="Arial"/>
          <w:b/>
          <w:sz w:val="22"/>
          <w:szCs w:val="22"/>
        </w:rPr>
        <w:t>Ankommenstreffpunkte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(Betrieb)</w:t>
      </w: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835"/>
        <w:gridCol w:w="1131"/>
        <w:gridCol w:w="2412"/>
      </w:tblGrid>
      <w:tr w:rsidR="00BE7A40" w:rsidRPr="009E0D9C" w14:paraId="33CAB922" w14:textId="77777777" w:rsidTr="001A6DF5">
        <w:tc>
          <w:tcPr>
            <w:tcW w:w="362" w:type="pct"/>
            <w:vMerge w:val="restart"/>
            <w:vAlign w:val="center"/>
          </w:tcPr>
          <w:p w14:paraId="45FB9B85" w14:textId="77777777" w:rsidR="00BE7A40" w:rsidRDefault="00941111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>fd. Nr.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14:paraId="608A20AB" w14:textId="77777777" w:rsidR="00BE7A40" w:rsidRPr="009E0D9C" w:rsidRDefault="00BE7A4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Träger der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Ankom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menstreffpunkte</w:t>
            </w:r>
            <w:proofErr w:type="spellEnd"/>
          </w:p>
        </w:tc>
        <w:tc>
          <w:tcPr>
            <w:tcW w:w="1449" w:type="pct"/>
            <w:vMerge w:val="restart"/>
            <w:vAlign w:val="center"/>
          </w:tcPr>
          <w:p w14:paraId="2E143AC8" w14:textId="77777777"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Adresse des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Ankom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menstreffpunktes</w:t>
            </w:r>
            <w:proofErr w:type="spellEnd"/>
          </w:p>
        </w:tc>
        <w:tc>
          <w:tcPr>
            <w:tcW w:w="1811" w:type="pct"/>
            <w:gridSpan w:val="2"/>
            <w:vAlign w:val="center"/>
          </w:tcPr>
          <w:p w14:paraId="591FCB65" w14:textId="77777777" w:rsidR="00BE7A40" w:rsidRPr="009E0D9C" w:rsidRDefault="00822864" w:rsidP="00822864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Monat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 xml:space="preserve"> (Festbetrag </w:t>
            </w:r>
            <w:r>
              <w:rPr>
                <w:rFonts w:ascii="Arial" w:hAnsi="Arial" w:cs="Arial"/>
                <w:b/>
                <w:sz w:val="22"/>
                <w:szCs w:val="22"/>
              </w:rPr>
              <w:t>400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 xml:space="preserve"> EUR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BE7A40" w:rsidRPr="009E0D9C" w14:paraId="0AC539E9" w14:textId="77777777" w:rsidTr="001A6DF5">
        <w:tc>
          <w:tcPr>
            <w:tcW w:w="362" w:type="pct"/>
            <w:vMerge/>
          </w:tcPr>
          <w:p w14:paraId="032D2638" w14:textId="77777777"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14:paraId="761FF627" w14:textId="77777777"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vMerge/>
          </w:tcPr>
          <w:p w14:paraId="43331EC5" w14:textId="77777777"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1B304C00" w14:textId="77777777"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1233" w:type="pct"/>
            <w:vAlign w:val="center"/>
          </w:tcPr>
          <w:p w14:paraId="26E06D13" w14:textId="77777777"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BE7A40" w:rsidRPr="009E0D9C" w14:paraId="5B1008E9" w14:textId="77777777" w:rsidTr="001A6DF5">
        <w:tc>
          <w:tcPr>
            <w:tcW w:w="362" w:type="pct"/>
          </w:tcPr>
          <w:p w14:paraId="4B4B6879" w14:textId="77777777"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14:paraId="26F3D914" w14:textId="77777777"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</w:tcPr>
          <w:p w14:paraId="73DB960D" w14:textId="77777777"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</w:tcPr>
          <w:p w14:paraId="4A185CFE" w14:textId="77777777"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14:paraId="23B4683F" w14:textId="77777777"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14:paraId="169FA82E" w14:textId="77777777" w:rsidTr="001A6DF5">
        <w:tc>
          <w:tcPr>
            <w:tcW w:w="362" w:type="pct"/>
            <w:tcBorders>
              <w:bottom w:val="single" w:sz="4" w:space="0" w:color="auto"/>
            </w:tcBorders>
          </w:tcPr>
          <w:p w14:paraId="1132AC30" w14:textId="77777777"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14:paraId="6004633C" w14:textId="77777777"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14:paraId="235FDEAC" w14:textId="77777777"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14:paraId="2FEE3936" w14:textId="77777777"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14:paraId="6115A674" w14:textId="77777777"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14:paraId="7694F013" w14:textId="77777777" w:rsidTr="001A6DF5">
        <w:tc>
          <w:tcPr>
            <w:tcW w:w="362" w:type="pct"/>
            <w:tcBorders>
              <w:bottom w:val="single" w:sz="4" w:space="0" w:color="auto"/>
            </w:tcBorders>
          </w:tcPr>
          <w:p w14:paraId="06039FBE" w14:textId="77777777"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14:paraId="5413E3E2" w14:textId="77777777"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14:paraId="1A1A4738" w14:textId="77777777"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14:paraId="7D2AFB51" w14:textId="77777777"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14:paraId="74F859AB" w14:textId="77777777"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14:paraId="072BFCD1" w14:textId="77777777" w:rsidTr="001A6DF5">
        <w:tc>
          <w:tcPr>
            <w:tcW w:w="362" w:type="pct"/>
            <w:tcBorders>
              <w:bottom w:val="single" w:sz="4" w:space="0" w:color="auto"/>
            </w:tcBorders>
          </w:tcPr>
          <w:p w14:paraId="4ACB0BF4" w14:textId="77777777"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14:paraId="6A965DA4" w14:textId="77777777"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14:paraId="259339CA" w14:textId="77777777"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14:paraId="1C1CD2BA" w14:textId="77777777"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14:paraId="18CCE2F8" w14:textId="77777777"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14:paraId="36CB6051" w14:textId="77777777" w:rsidTr="001A6DF5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14:paraId="3D8EA4A9" w14:textId="77777777"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4FACDB" w14:textId="77777777"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left w:val="nil"/>
              <w:bottom w:val="nil"/>
            </w:tcBorders>
          </w:tcPr>
          <w:p w14:paraId="1FA70FA6" w14:textId="77777777" w:rsidR="00BE7A40" w:rsidRPr="009E0D9C" w:rsidRDefault="00BE7A40" w:rsidP="00CE4BBF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8" w:type="pct"/>
            <w:tcBorders>
              <w:left w:val="nil"/>
              <w:bottom w:val="single" w:sz="4" w:space="0" w:color="auto"/>
            </w:tcBorders>
          </w:tcPr>
          <w:p w14:paraId="67100EB9" w14:textId="77777777"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  <w:tcBorders>
              <w:bottom w:val="single" w:sz="4" w:space="0" w:color="auto"/>
            </w:tcBorders>
          </w:tcPr>
          <w:p w14:paraId="6E11AA9E" w14:textId="77777777"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3AD313" w14:textId="77777777" w:rsidR="00BD3AF2" w:rsidRDefault="00BD3AF2" w:rsidP="00BE7A40">
      <w:pPr>
        <w:widowControl w:val="0"/>
        <w:shd w:val="clear" w:color="auto" w:fill="FFFFFF"/>
        <w:overflowPunct/>
        <w:spacing w:before="100" w:beforeAutospacing="1" w:after="240" w:line="230" w:lineRule="exact"/>
        <w:ind w:left="360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72C05CF6" w14:textId="77777777" w:rsidR="00BE7A40" w:rsidRDefault="00BE7A40" w:rsidP="001A6DF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Baustein B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="00745918">
        <w:rPr>
          <w:rFonts w:ascii="Arial" w:hAnsi="Arial" w:cs="Arial"/>
          <w:b/>
          <w:sz w:val="22"/>
          <w:szCs w:val="22"/>
        </w:rPr>
        <w:t xml:space="preserve"> </w:t>
      </w:r>
      <w:r w:rsidR="00E51F4D" w:rsidRPr="00E51F4D">
        <w:rPr>
          <w:rFonts w:ascii="Arial" w:hAnsi="Arial" w:cs="Arial"/>
          <w:b/>
          <w:sz w:val="22"/>
          <w:szCs w:val="22"/>
        </w:rPr>
        <w:t xml:space="preserve">Begleitung, Maßnahmen des Zusammenkommens und der Orientierung </w:t>
      </w:r>
    </w:p>
    <w:tbl>
      <w:tblPr>
        <w:tblW w:w="5266" w:type="pct"/>
        <w:tblInd w:w="-34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4"/>
        <w:gridCol w:w="1559"/>
        <w:gridCol w:w="1594"/>
        <w:gridCol w:w="1541"/>
        <w:gridCol w:w="1684"/>
      </w:tblGrid>
      <w:tr w:rsidR="002C433E" w:rsidRPr="009E0D9C" w14:paraId="645949CF" w14:textId="77777777" w:rsidTr="001A6DF5">
        <w:tc>
          <w:tcPr>
            <w:tcW w:w="362" w:type="pct"/>
            <w:vMerge w:val="restart"/>
            <w:tcBorders>
              <w:left w:val="single" w:sz="4" w:space="0" w:color="auto"/>
            </w:tcBorders>
            <w:vAlign w:val="center"/>
          </w:tcPr>
          <w:p w14:paraId="58BB3A22" w14:textId="77777777" w:rsidR="002C433E" w:rsidRDefault="002C433E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7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B2126E" w14:textId="77777777" w:rsidR="002C433E" w:rsidRDefault="002C433E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79C4E7" w14:textId="77777777" w:rsidR="002C433E" w:rsidRPr="009E0D9C" w:rsidRDefault="002C433E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612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839B93" w14:textId="77777777" w:rsidR="002C433E" w:rsidRPr="009E0D9C" w:rsidRDefault="00D340B5" w:rsidP="009E31B0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Ehrenamtlich Tätige</w:t>
            </w:r>
            <w:r w:rsidR="002C433E">
              <w:rPr>
                <w:rFonts w:ascii="Arial" w:hAnsi="Arial" w:cs="Arial"/>
                <w:b/>
                <w:sz w:val="22"/>
                <w:szCs w:val="22"/>
              </w:rPr>
              <w:t xml:space="preserve">, die eine regelmäßige Begleitung durchgeführt haben (Festbetrag </w:t>
            </w:r>
            <w:r w:rsidR="009E31B0">
              <w:rPr>
                <w:rFonts w:ascii="Arial" w:hAnsi="Arial" w:cs="Arial"/>
                <w:b/>
                <w:sz w:val="22"/>
                <w:szCs w:val="22"/>
              </w:rPr>
              <w:t>50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 xml:space="preserve"> EUR</w:t>
            </w:r>
            <w:r w:rsidR="002C433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64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F41F15" w14:textId="77777777" w:rsidR="002C433E" w:rsidRPr="009E0D9C" w:rsidRDefault="002C433E" w:rsidP="009E31B0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Durchgeführte </w:t>
            </w:r>
            <w:r w:rsidR="00E51F4D">
              <w:rPr>
                <w:rFonts w:ascii="Arial" w:hAnsi="Arial" w:cs="Arial"/>
                <w:b/>
                <w:sz w:val="22"/>
                <w:szCs w:val="22"/>
              </w:rPr>
              <w:t xml:space="preserve">Maßnahmen </w:t>
            </w:r>
            <w:r>
              <w:rPr>
                <w:rFonts w:ascii="Arial" w:hAnsi="Arial" w:cs="Arial"/>
                <w:b/>
                <w:sz w:val="22"/>
                <w:szCs w:val="22"/>
              </w:rPr>
              <w:t>(Festbetrag 2</w:t>
            </w:r>
            <w:r w:rsidR="009E31B0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>0 EUR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2C433E" w:rsidRPr="009E0D9C" w14:paraId="50C5DBB7" w14:textId="77777777" w:rsidTr="001A6DF5">
        <w:trPr>
          <w:trHeight w:val="715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0717A97" w14:textId="77777777" w:rsidR="002C433E" w:rsidRPr="009E0D9C" w:rsidRDefault="002C433E" w:rsidP="00357A0A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78DE61" w14:textId="77777777" w:rsidR="002C433E" w:rsidRPr="009E0D9C" w:rsidRDefault="002C433E" w:rsidP="00357A0A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F7FBD1" w14:textId="77777777" w:rsidR="002C433E" w:rsidRPr="009E0D9C" w:rsidRDefault="002C433E" w:rsidP="00357A0A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14:paraId="4B844CD4" w14:textId="77777777" w:rsidR="002C433E" w:rsidRPr="009E0D9C" w:rsidRDefault="002C433E" w:rsidP="00227646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843AEE" w14:textId="77777777" w:rsidR="002C433E" w:rsidRPr="009E0D9C" w:rsidRDefault="002C433E" w:rsidP="00357A0A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14:paraId="44D5951A" w14:textId="77777777" w:rsidR="002C433E" w:rsidRPr="009E0D9C" w:rsidRDefault="002C433E" w:rsidP="007B04B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357A0A" w:rsidRPr="009E0D9C" w14:paraId="7F4DCD40" w14:textId="77777777" w:rsidTr="001A6DF5">
        <w:trPr>
          <w:trHeight w:val="561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14:paraId="518ACA14" w14:textId="77777777"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774FDC" w14:textId="77777777"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</w:tcPr>
          <w:p w14:paraId="003F88A9" w14:textId="77777777"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14:paraId="206A77CA" w14:textId="77777777"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</w:tcPr>
          <w:p w14:paraId="2F82434C" w14:textId="77777777"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14:paraId="335C8457" w14:textId="77777777"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7A0A" w:rsidRPr="009E0D9C" w14:paraId="7C47B006" w14:textId="77777777" w:rsidTr="001A6DF5">
        <w:trPr>
          <w:trHeight w:val="657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14:paraId="66C813AC" w14:textId="77777777"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A79E67" w14:textId="77777777"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14:paraId="4D74A4FE" w14:textId="77777777"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14:paraId="0EEA7A5F" w14:textId="77777777"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14:paraId="546536AC" w14:textId="77777777"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14:paraId="49EF4C1C" w14:textId="77777777"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433E" w:rsidRPr="009E0D9C" w14:paraId="4D1D6C54" w14:textId="77777777" w:rsidTr="001A6DF5">
        <w:trPr>
          <w:trHeight w:val="657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14:paraId="6538DEEC" w14:textId="77777777" w:rsidR="002C433E" w:rsidRPr="009E0D9C" w:rsidRDefault="002C433E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CCF09B" w14:textId="77777777" w:rsidR="002C433E" w:rsidRPr="009E0D9C" w:rsidRDefault="002C433E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14:paraId="3E37413A" w14:textId="77777777" w:rsidR="002C433E" w:rsidRPr="009E0D9C" w:rsidRDefault="002C433E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14:paraId="68CE1C85" w14:textId="77777777" w:rsidR="002C433E" w:rsidRPr="009E0D9C" w:rsidRDefault="002C433E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14:paraId="4628FAF9" w14:textId="77777777" w:rsidR="002C433E" w:rsidRPr="009E0D9C" w:rsidRDefault="002C433E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14:paraId="2D310870" w14:textId="77777777" w:rsidR="002C433E" w:rsidRPr="009E0D9C" w:rsidRDefault="002C433E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7A0A" w:rsidRPr="009E0D9C" w14:paraId="1130AA36" w14:textId="77777777" w:rsidTr="001A6DF5">
        <w:trPr>
          <w:trHeight w:val="657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14:paraId="7CD1C2D4" w14:textId="77777777"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2C49F0" w14:textId="77777777"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14:paraId="3C1D26AC" w14:textId="77777777"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14:paraId="45616DF3" w14:textId="77777777"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14:paraId="45C3D879" w14:textId="77777777"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14:paraId="05546198" w14:textId="77777777"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7A0A" w:rsidRPr="009E0D9C" w14:paraId="5F9996D9" w14:textId="77777777" w:rsidTr="001A6DF5">
        <w:trPr>
          <w:trHeight w:val="657"/>
        </w:trPr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14:paraId="12FE909E" w14:textId="77777777"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</w:tcBorders>
            <w:shd w:val="clear" w:color="auto" w:fill="auto"/>
          </w:tcPr>
          <w:p w14:paraId="4AFEBD50" w14:textId="77777777" w:rsidR="00357A0A" w:rsidRPr="009E0D9C" w:rsidRDefault="00357A0A" w:rsidP="00357A0A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</w:tcPr>
          <w:p w14:paraId="29B17D95" w14:textId="77777777"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14:paraId="192B769A" w14:textId="77777777"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</w:tcPr>
          <w:p w14:paraId="3371B1A3" w14:textId="77777777"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14:paraId="2BB87CD4" w14:textId="77777777"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23CE7C3" w14:textId="77777777" w:rsidR="001B6ECF" w:rsidRDefault="001B6ECF" w:rsidP="005B638F">
      <w:pPr>
        <w:widowControl w:val="0"/>
        <w:shd w:val="clear" w:color="auto" w:fill="FFFFFF"/>
        <w:overflowPunct/>
        <w:spacing w:before="100" w:beforeAutospacing="1" w:line="230" w:lineRule="exact"/>
        <w:ind w:left="720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1593F105" w14:textId="77777777" w:rsidR="005B638F" w:rsidRDefault="001B6ECF" w:rsidP="005B638F">
      <w:pPr>
        <w:widowControl w:val="0"/>
        <w:shd w:val="clear" w:color="auto" w:fill="FFFFFF"/>
        <w:overflowPunct/>
        <w:spacing w:before="100" w:beforeAutospacing="1" w:line="230" w:lineRule="exact"/>
        <w:ind w:left="720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79203BD" w14:textId="77777777" w:rsidR="003534F1" w:rsidRDefault="003534F1" w:rsidP="001A6DF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lastRenderedPageBreak/>
        <w:t xml:space="preserve">Baustein </w:t>
      </w:r>
      <w:r w:rsidR="004C4750">
        <w:rPr>
          <w:rFonts w:ascii="Arial" w:hAnsi="Arial" w:cs="Arial"/>
          <w:b/>
          <w:sz w:val="22"/>
          <w:szCs w:val="22"/>
        </w:rPr>
        <w:t>C</w:t>
      </w:r>
      <w:r w:rsidRPr="009E0D9C">
        <w:rPr>
          <w:rFonts w:ascii="Arial" w:hAnsi="Arial" w:cs="Arial"/>
          <w:b/>
          <w:sz w:val="22"/>
          <w:szCs w:val="22"/>
        </w:rPr>
        <w:t xml:space="preserve"> – </w:t>
      </w:r>
      <w:r w:rsidR="00DB7545">
        <w:rPr>
          <w:rFonts w:ascii="Arial" w:hAnsi="Arial" w:cs="Arial"/>
          <w:b/>
          <w:sz w:val="22"/>
          <w:szCs w:val="22"/>
        </w:rPr>
        <w:t>Printmedien, internetbasierte</w:t>
      </w:r>
      <w:r w:rsidR="004C4750" w:rsidRPr="004C4750">
        <w:rPr>
          <w:rFonts w:ascii="Arial" w:hAnsi="Arial" w:cs="Arial"/>
          <w:b/>
          <w:sz w:val="22"/>
          <w:szCs w:val="22"/>
        </w:rPr>
        <w:t xml:space="preserve"> Medien </w:t>
      </w:r>
    </w:p>
    <w:p w14:paraId="67A648F8" w14:textId="77777777" w:rsidR="004C4750" w:rsidRPr="004C4750" w:rsidRDefault="004C4750" w:rsidP="004A171A">
      <w:pPr>
        <w:widowControl w:val="0"/>
        <w:shd w:val="clear" w:color="auto" w:fill="FFFFFF"/>
        <w:overflowPunct/>
        <w:spacing w:before="100" w:beforeAutospacing="1" w:line="230" w:lineRule="exact"/>
        <w:ind w:left="720" w:right="6" w:hanging="29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Belegexemplare beifügen!</w:t>
      </w:r>
    </w:p>
    <w:p w14:paraId="714A2DBA" w14:textId="77777777" w:rsidR="003534F1" w:rsidRPr="009E0D9C" w:rsidRDefault="003534F1" w:rsidP="003534F1">
      <w:pPr>
        <w:shd w:val="clear" w:color="auto" w:fill="FFFFFF"/>
        <w:spacing w:before="100" w:beforeAutospacing="1" w:line="230" w:lineRule="exact"/>
        <w:ind w:right="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5"/>
        <w:gridCol w:w="1559"/>
        <w:gridCol w:w="1561"/>
        <w:gridCol w:w="1559"/>
        <w:gridCol w:w="1698"/>
      </w:tblGrid>
      <w:tr w:rsidR="00B43CD3" w:rsidRPr="009E0D9C" w14:paraId="5E223507" w14:textId="77777777" w:rsidTr="001A6DF5">
        <w:trPr>
          <w:trHeight w:val="301"/>
        </w:trPr>
        <w:tc>
          <w:tcPr>
            <w:tcW w:w="362" w:type="pct"/>
            <w:vMerge w:val="restart"/>
            <w:vAlign w:val="center"/>
          </w:tcPr>
          <w:p w14:paraId="45C93E64" w14:textId="77777777" w:rsidR="00B43CD3" w:rsidRDefault="00B43CD3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14:paraId="546B6C0D" w14:textId="77777777" w:rsidR="00B43CD3" w:rsidRDefault="00B43CD3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1D13E0" w14:textId="77777777" w:rsidR="00B43CD3" w:rsidRPr="009E0D9C" w:rsidRDefault="00B43CD3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595" w:type="pct"/>
            <w:gridSpan w:val="2"/>
          </w:tcPr>
          <w:p w14:paraId="4E905A75" w14:textId="77777777" w:rsidR="00B43CD3" w:rsidRPr="009E0D9C" w:rsidRDefault="00B43CD3" w:rsidP="002E4927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Printm</w:t>
            </w:r>
            <w:r w:rsidRPr="009E0D9C">
              <w:rPr>
                <w:rFonts w:ascii="Arial" w:hAnsi="Arial" w:cs="Arial"/>
                <w:b/>
                <w:sz w:val="22"/>
                <w:szCs w:val="22"/>
              </w:rPr>
              <w:t>edien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 xml:space="preserve"> (Festbetrag 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>00 EUR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665" w:type="pct"/>
            <w:gridSpan w:val="2"/>
          </w:tcPr>
          <w:p w14:paraId="12EB0B6E" w14:textId="77777777" w:rsidR="00B43CD3" w:rsidRPr="009E0D9C" w:rsidRDefault="00B43CD3" w:rsidP="002E4927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Internetbas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 xml:space="preserve">ierte Medien (Festbetrag 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>00 EUR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D22079" w:rsidRPr="009E0D9C" w14:paraId="1475FDD5" w14:textId="77777777" w:rsidTr="001A6DF5">
        <w:tc>
          <w:tcPr>
            <w:tcW w:w="362" w:type="pct"/>
            <w:vMerge/>
          </w:tcPr>
          <w:p w14:paraId="615944FA" w14:textId="77777777" w:rsidR="00B43CD3" w:rsidRPr="009E0D9C" w:rsidRDefault="00B43CD3" w:rsidP="00227646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14:paraId="38B81931" w14:textId="77777777" w:rsidR="00B43CD3" w:rsidRPr="009E0D9C" w:rsidRDefault="00B43CD3" w:rsidP="00227646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14:paraId="09AB35A2" w14:textId="77777777" w:rsidR="00B43CD3" w:rsidRPr="009E0D9C" w:rsidRDefault="00B43CD3" w:rsidP="00227646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798" w:type="pct"/>
          </w:tcPr>
          <w:p w14:paraId="0835509C" w14:textId="77777777" w:rsidR="00B43CD3" w:rsidRPr="009E0D9C" w:rsidRDefault="00B43CD3" w:rsidP="00227646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797" w:type="pct"/>
          </w:tcPr>
          <w:p w14:paraId="00623277" w14:textId="77777777" w:rsidR="00B43CD3" w:rsidRPr="009E0D9C" w:rsidRDefault="00B43CD3" w:rsidP="00227646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8" w:type="pct"/>
          </w:tcPr>
          <w:p w14:paraId="52369EC6" w14:textId="77777777" w:rsidR="00B43CD3" w:rsidRPr="009E0D9C" w:rsidRDefault="00B43CD3" w:rsidP="00227646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pauschaler Festbetrag </w:t>
            </w:r>
          </w:p>
        </w:tc>
      </w:tr>
      <w:tr w:rsidR="00D22079" w:rsidRPr="009E0D9C" w14:paraId="543037B0" w14:textId="77777777" w:rsidTr="001A6DF5">
        <w:tc>
          <w:tcPr>
            <w:tcW w:w="362" w:type="pct"/>
          </w:tcPr>
          <w:p w14:paraId="0D978576" w14:textId="77777777"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14:paraId="08E7B25F" w14:textId="77777777"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14:paraId="3BB2AA53" w14:textId="77777777"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14:paraId="503CF463" w14:textId="77777777"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14:paraId="4D7869AF" w14:textId="77777777"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14:paraId="1F7B31BF" w14:textId="77777777"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079" w:rsidRPr="009E0D9C" w14:paraId="2CB0CB15" w14:textId="77777777" w:rsidTr="001A6DF5">
        <w:tc>
          <w:tcPr>
            <w:tcW w:w="362" w:type="pct"/>
          </w:tcPr>
          <w:p w14:paraId="58D549D5" w14:textId="77777777"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14:paraId="097E43A1" w14:textId="77777777"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14:paraId="4BF52365" w14:textId="77777777"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14:paraId="165BC478" w14:textId="77777777"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14:paraId="598CDCD9" w14:textId="77777777"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14:paraId="0C0165F3" w14:textId="77777777"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079" w:rsidRPr="009E0D9C" w14:paraId="7FBE9901" w14:textId="77777777" w:rsidTr="001A6DF5">
        <w:tc>
          <w:tcPr>
            <w:tcW w:w="362" w:type="pct"/>
            <w:tcBorders>
              <w:bottom w:val="single" w:sz="4" w:space="0" w:color="auto"/>
            </w:tcBorders>
          </w:tcPr>
          <w:p w14:paraId="156BBA20" w14:textId="77777777"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14:paraId="60D01AC4" w14:textId="77777777"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14:paraId="2A9FB370" w14:textId="77777777"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14:paraId="4BB3882F" w14:textId="77777777"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14:paraId="417C4B44" w14:textId="77777777"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14:paraId="58604186" w14:textId="77777777"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079" w:rsidRPr="009E0D9C" w14:paraId="08F1C64B" w14:textId="77777777" w:rsidTr="001A6DF5">
        <w:tc>
          <w:tcPr>
            <w:tcW w:w="362" w:type="pct"/>
            <w:tcBorders>
              <w:bottom w:val="single" w:sz="4" w:space="0" w:color="auto"/>
            </w:tcBorders>
          </w:tcPr>
          <w:p w14:paraId="4E00A7B6" w14:textId="77777777"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14:paraId="0A2EBDC6" w14:textId="77777777"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14:paraId="3E330170" w14:textId="77777777"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14:paraId="45CAFB7B" w14:textId="77777777"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14:paraId="171E76B4" w14:textId="77777777"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14:paraId="06BC82C7" w14:textId="77777777"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079" w:rsidRPr="009E0D9C" w14:paraId="21C677E1" w14:textId="77777777" w:rsidTr="001A6DF5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14:paraId="3E50CEFD" w14:textId="77777777"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</w:tcBorders>
            <w:shd w:val="clear" w:color="auto" w:fill="auto"/>
          </w:tcPr>
          <w:p w14:paraId="3D218C0A" w14:textId="77777777" w:rsidR="00B43CD3" w:rsidRPr="009E0D9C" w:rsidRDefault="00B43CD3" w:rsidP="00357A0A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797" w:type="pct"/>
          </w:tcPr>
          <w:p w14:paraId="4B062417" w14:textId="77777777"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14:paraId="45A352A2" w14:textId="77777777"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14:paraId="25A5E73F" w14:textId="77777777"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14:paraId="68A51FEB" w14:textId="77777777"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5F1AFBB" w14:textId="77777777" w:rsidR="00227646" w:rsidRDefault="00227646" w:rsidP="001B6EC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3EF6D3B" w14:textId="77777777" w:rsidR="00C743B6" w:rsidRDefault="00C743B6" w:rsidP="007366E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t xml:space="preserve">Baustein </w:t>
      </w:r>
      <w:r>
        <w:rPr>
          <w:rFonts w:ascii="Arial" w:hAnsi="Arial" w:cs="Arial"/>
          <w:b/>
          <w:sz w:val="22"/>
          <w:szCs w:val="22"/>
        </w:rPr>
        <w:t>C</w:t>
      </w:r>
      <w:r w:rsidRPr="009E0D9C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Übersetzungen</w:t>
      </w:r>
      <w:r w:rsidRPr="004C4750">
        <w:rPr>
          <w:rFonts w:ascii="Arial" w:hAnsi="Arial" w:cs="Arial"/>
          <w:b/>
          <w:sz w:val="22"/>
          <w:szCs w:val="22"/>
        </w:rPr>
        <w:t xml:space="preserve"> </w:t>
      </w:r>
    </w:p>
    <w:p w14:paraId="033E312D" w14:textId="77777777" w:rsidR="00C743B6" w:rsidRDefault="00C743B6" w:rsidP="004A171A">
      <w:pPr>
        <w:widowControl w:val="0"/>
        <w:shd w:val="clear" w:color="auto" w:fill="FFFFFF"/>
        <w:overflowPunct/>
        <w:spacing w:before="100" w:beforeAutospacing="1" w:line="230" w:lineRule="exact"/>
        <w:ind w:left="720" w:right="6" w:hanging="29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Belegexemplar und Rechnung (Kopie) nach §14 UStG beifügen!</w:t>
      </w:r>
    </w:p>
    <w:p w14:paraId="03F13C6E" w14:textId="77777777" w:rsidR="00650823" w:rsidRPr="004C4750" w:rsidRDefault="00650823" w:rsidP="00C743B6">
      <w:pPr>
        <w:widowControl w:val="0"/>
        <w:shd w:val="clear" w:color="auto" w:fill="FFFFFF"/>
        <w:overflowPunct/>
        <w:spacing w:before="100" w:beforeAutospacing="1" w:line="230" w:lineRule="exact"/>
        <w:ind w:left="720" w:right="6"/>
        <w:jc w:val="both"/>
        <w:textAlignment w:val="auto"/>
        <w:rPr>
          <w:rFonts w:ascii="Arial" w:hAnsi="Arial" w:cs="Arial"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989"/>
        <w:gridCol w:w="1133"/>
        <w:gridCol w:w="1133"/>
        <w:gridCol w:w="1123"/>
      </w:tblGrid>
      <w:tr w:rsidR="00650823" w:rsidRPr="00650823" w14:paraId="78C0F753" w14:textId="77777777" w:rsidTr="007366E5">
        <w:trPr>
          <w:trHeight w:val="301"/>
        </w:trPr>
        <w:tc>
          <w:tcPr>
            <w:tcW w:w="362" w:type="pct"/>
            <w:vMerge w:val="restart"/>
            <w:vAlign w:val="center"/>
          </w:tcPr>
          <w:p w14:paraId="58A7FA77" w14:textId="77777777" w:rsidR="00BA3270" w:rsidRPr="00650823" w:rsidRDefault="00BA327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14:paraId="3F408209" w14:textId="77777777" w:rsidR="00BA3270" w:rsidRPr="00650823" w:rsidRDefault="00BA327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C96385" w14:textId="77777777" w:rsidR="00BA3270" w:rsidRPr="00650823" w:rsidRDefault="00BA327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528" w:type="pct"/>
            <w:vMerge w:val="restart"/>
          </w:tcPr>
          <w:p w14:paraId="50FBAD66" w14:textId="77777777" w:rsidR="00BA3270" w:rsidRPr="00650823" w:rsidRDefault="00BA3270" w:rsidP="00BA3270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37F1DA" w14:textId="77777777" w:rsidR="00BA3270" w:rsidRPr="00650823" w:rsidRDefault="00BA3270" w:rsidP="00BA3270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50823">
              <w:rPr>
                <w:rFonts w:ascii="Arial" w:hAnsi="Arial" w:cs="Arial"/>
                <w:b/>
                <w:sz w:val="22"/>
                <w:szCs w:val="22"/>
              </w:rPr>
              <w:t>RgSteller</w:t>
            </w:r>
            <w:proofErr w:type="spellEnd"/>
            <w:r w:rsidRPr="00650823">
              <w:rPr>
                <w:rFonts w:ascii="Arial" w:hAnsi="Arial" w:cs="Arial"/>
                <w:b/>
                <w:sz w:val="22"/>
                <w:szCs w:val="22"/>
              </w:rPr>
              <w:t>/Auftragnehmer</w:t>
            </w:r>
          </w:p>
        </w:tc>
        <w:tc>
          <w:tcPr>
            <w:tcW w:w="1732" w:type="pct"/>
            <w:gridSpan w:val="3"/>
          </w:tcPr>
          <w:p w14:paraId="17462332" w14:textId="77777777" w:rsidR="00BA3270" w:rsidRPr="00650823" w:rsidRDefault="00BA3270" w:rsidP="00BA3270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Rechnung</w:t>
            </w:r>
          </w:p>
        </w:tc>
      </w:tr>
      <w:tr w:rsidR="00650823" w:rsidRPr="00650823" w14:paraId="685AC999" w14:textId="77777777" w:rsidTr="007366E5">
        <w:tc>
          <w:tcPr>
            <w:tcW w:w="362" w:type="pct"/>
            <w:vMerge/>
          </w:tcPr>
          <w:p w14:paraId="1DDD13E8" w14:textId="77777777" w:rsidR="004B35D1" w:rsidRPr="00650823" w:rsidRDefault="004B35D1" w:rsidP="00CE4BBF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14:paraId="45515C5C" w14:textId="77777777" w:rsidR="004B35D1" w:rsidRPr="00650823" w:rsidRDefault="004B35D1" w:rsidP="00CE4BBF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  <w:vMerge/>
          </w:tcPr>
          <w:p w14:paraId="5D510E49" w14:textId="77777777" w:rsidR="004B35D1" w:rsidRPr="00650823" w:rsidRDefault="004B35D1" w:rsidP="00CE4BBF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14:paraId="099DF0B2" w14:textId="77777777" w:rsidR="004B35D1" w:rsidRPr="00650823" w:rsidRDefault="00427DB2" w:rsidP="004B35D1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Nr.:</w:t>
            </w:r>
          </w:p>
        </w:tc>
        <w:tc>
          <w:tcPr>
            <w:tcW w:w="579" w:type="pct"/>
          </w:tcPr>
          <w:p w14:paraId="0B279EE7" w14:textId="77777777" w:rsidR="004B35D1" w:rsidRPr="00650823" w:rsidRDefault="004B35D1" w:rsidP="004B35D1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574" w:type="pct"/>
          </w:tcPr>
          <w:p w14:paraId="0A07CD47" w14:textId="77777777" w:rsidR="004B35D1" w:rsidRPr="00650823" w:rsidRDefault="00427DB2" w:rsidP="004B35D1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650823" w:rsidRPr="00650823" w14:paraId="06B56FEA" w14:textId="77777777" w:rsidTr="007366E5">
        <w:tc>
          <w:tcPr>
            <w:tcW w:w="362" w:type="pct"/>
          </w:tcPr>
          <w:p w14:paraId="7DF4E43F" w14:textId="77777777" w:rsidR="004B35D1" w:rsidRPr="00650823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14:paraId="36E533C8" w14:textId="77777777" w:rsidR="004B35D1" w:rsidRPr="00650823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</w:tcPr>
          <w:p w14:paraId="120052E8" w14:textId="77777777" w:rsidR="004B35D1" w:rsidRPr="00650823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14:paraId="31793A31" w14:textId="77777777" w:rsidR="004B35D1" w:rsidRPr="00650823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14:paraId="12BA2E37" w14:textId="77777777" w:rsidR="004B35D1" w:rsidRPr="00650823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14:paraId="0B8BA13E" w14:textId="77777777" w:rsidR="004B35D1" w:rsidRPr="00650823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35D1" w:rsidRPr="009E0D9C" w14:paraId="09592329" w14:textId="77777777" w:rsidTr="007366E5">
        <w:tc>
          <w:tcPr>
            <w:tcW w:w="362" w:type="pct"/>
          </w:tcPr>
          <w:p w14:paraId="799313CF" w14:textId="77777777"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14:paraId="1A6BE80F" w14:textId="77777777"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</w:tcPr>
          <w:p w14:paraId="38B244AB" w14:textId="77777777"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14:paraId="2A0116F5" w14:textId="77777777"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14:paraId="06DA8FBF" w14:textId="77777777"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14:paraId="09C94498" w14:textId="77777777"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35D1" w:rsidRPr="009E0D9C" w14:paraId="5DD48A41" w14:textId="77777777" w:rsidTr="007366E5">
        <w:tc>
          <w:tcPr>
            <w:tcW w:w="362" w:type="pct"/>
            <w:tcBorders>
              <w:bottom w:val="single" w:sz="4" w:space="0" w:color="auto"/>
            </w:tcBorders>
          </w:tcPr>
          <w:p w14:paraId="3BA68841" w14:textId="77777777"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14:paraId="7EC5ED77" w14:textId="77777777"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</w:tcPr>
          <w:p w14:paraId="0A33F5DB" w14:textId="77777777"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14:paraId="066B7D59" w14:textId="77777777"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14:paraId="64B467F1" w14:textId="77777777"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14:paraId="7804739F" w14:textId="77777777"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35D1" w:rsidRPr="009E0D9C" w14:paraId="500B8647" w14:textId="77777777" w:rsidTr="007366E5">
        <w:tc>
          <w:tcPr>
            <w:tcW w:w="362" w:type="pct"/>
            <w:tcBorders>
              <w:bottom w:val="single" w:sz="4" w:space="0" w:color="auto"/>
            </w:tcBorders>
          </w:tcPr>
          <w:p w14:paraId="3DC8C43E" w14:textId="77777777"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14:paraId="5A1D5630" w14:textId="77777777"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  <w:tcBorders>
              <w:bottom w:val="single" w:sz="4" w:space="0" w:color="auto"/>
            </w:tcBorders>
          </w:tcPr>
          <w:p w14:paraId="32805D35" w14:textId="77777777"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14:paraId="01849811" w14:textId="77777777"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14:paraId="56CA8789" w14:textId="77777777"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14:paraId="32BE77ED" w14:textId="77777777"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35D1" w:rsidRPr="009E0D9C" w14:paraId="64D6973D" w14:textId="77777777" w:rsidTr="007366E5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14:paraId="652B410F" w14:textId="77777777"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6BD289" w14:textId="77777777" w:rsidR="004B35D1" w:rsidRPr="009E0D9C" w:rsidRDefault="004B35D1" w:rsidP="00CE4BBF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  <w:tcBorders>
              <w:left w:val="nil"/>
              <w:bottom w:val="nil"/>
              <w:right w:val="nil"/>
            </w:tcBorders>
          </w:tcPr>
          <w:p w14:paraId="0E78B5CD" w14:textId="77777777" w:rsidR="004B35D1" w:rsidRPr="009E0D9C" w:rsidRDefault="004B35D1" w:rsidP="00093A77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left w:val="nil"/>
              <w:bottom w:val="nil"/>
              <w:right w:val="nil"/>
            </w:tcBorders>
          </w:tcPr>
          <w:p w14:paraId="47E33FC1" w14:textId="77777777" w:rsidR="004B35D1" w:rsidRPr="009E0D9C" w:rsidRDefault="004B35D1" w:rsidP="00427DB2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left w:val="nil"/>
              <w:bottom w:val="nil"/>
            </w:tcBorders>
          </w:tcPr>
          <w:p w14:paraId="7411B77C" w14:textId="77777777" w:rsidR="004B35D1" w:rsidRPr="009E0D9C" w:rsidRDefault="00427DB2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4" w:type="pct"/>
          </w:tcPr>
          <w:p w14:paraId="66B91139" w14:textId="77777777"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774EFB5" w14:textId="77777777" w:rsidR="00D67C83" w:rsidRDefault="004B3E93" w:rsidP="001B6EC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C1C9F7C" w14:textId="77777777" w:rsidR="00216D78" w:rsidRDefault="00216D78" w:rsidP="007366E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lastRenderedPageBreak/>
        <w:t xml:space="preserve">Baustein </w:t>
      </w:r>
      <w:r>
        <w:rPr>
          <w:rFonts w:ascii="Arial" w:hAnsi="Arial" w:cs="Arial"/>
          <w:b/>
          <w:sz w:val="22"/>
          <w:szCs w:val="22"/>
        </w:rPr>
        <w:t>D</w:t>
      </w:r>
      <w:r w:rsidRPr="009E0D9C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Maßnahmen zur Qualifizierung von ehrenamtlich Tätigen und der </w:t>
      </w:r>
      <w:r w:rsidR="00A150EC">
        <w:rPr>
          <w:rFonts w:ascii="Arial" w:hAnsi="Arial" w:cs="Arial"/>
          <w:b/>
          <w:sz w:val="22"/>
          <w:szCs w:val="22"/>
        </w:rPr>
        <w:t>Aktivitäten zum Austausch von ehrenamtlich Tätigen</w:t>
      </w:r>
    </w:p>
    <w:p w14:paraId="711F42BE" w14:textId="77777777" w:rsidR="00216D78" w:rsidRPr="009E0D9C" w:rsidRDefault="00216D78" w:rsidP="00216D78">
      <w:pPr>
        <w:shd w:val="clear" w:color="auto" w:fill="FFFFFF"/>
        <w:spacing w:before="100" w:beforeAutospacing="1" w:line="230" w:lineRule="exact"/>
        <w:ind w:right="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696"/>
        <w:gridCol w:w="1133"/>
        <w:gridCol w:w="1702"/>
        <w:gridCol w:w="1845"/>
        <w:gridCol w:w="1698"/>
      </w:tblGrid>
      <w:tr w:rsidR="007B04B2" w:rsidRPr="009E0D9C" w14:paraId="3056F64F" w14:textId="77777777" w:rsidTr="007366E5">
        <w:trPr>
          <w:trHeight w:val="678"/>
        </w:trPr>
        <w:tc>
          <w:tcPr>
            <w:tcW w:w="362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0660A" w14:textId="77777777" w:rsidR="007B04B2" w:rsidRPr="009E0D9C" w:rsidRDefault="007B04B2" w:rsidP="004D5FD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8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76094" w14:textId="77777777" w:rsidR="007B04B2" w:rsidRPr="009E0D9C" w:rsidRDefault="007B04B2" w:rsidP="004D5FD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449" w:type="pct"/>
            <w:gridSpan w:val="2"/>
          </w:tcPr>
          <w:p w14:paraId="12F0EA88" w14:textId="77777777" w:rsidR="007B04B2" w:rsidRPr="009E0D9C" w:rsidRDefault="007B04B2" w:rsidP="007B04B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Stunden pro Tag zur Q</w:t>
            </w:r>
            <w:r w:rsidR="007366E5">
              <w:rPr>
                <w:rFonts w:ascii="Arial" w:hAnsi="Arial" w:cs="Arial"/>
                <w:b/>
                <w:sz w:val="22"/>
                <w:szCs w:val="22"/>
              </w:rPr>
              <w:t>ualifizierung (Festbetrag 100 EUR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811" w:type="pct"/>
            <w:gridSpan w:val="2"/>
          </w:tcPr>
          <w:p w14:paraId="3F6211F0" w14:textId="77777777" w:rsidR="007B04B2" w:rsidRDefault="007B04B2" w:rsidP="007B70A4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Aktivitäten zum Austausch von ehrenam</w:t>
            </w:r>
            <w:r w:rsidR="007366E5">
              <w:rPr>
                <w:rFonts w:ascii="Arial" w:hAnsi="Arial" w:cs="Arial"/>
                <w:b/>
                <w:sz w:val="22"/>
                <w:szCs w:val="22"/>
              </w:rPr>
              <w:t>tlich Tätigen (Festbetrag 50 EUR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7B04B2" w:rsidRPr="009E0D9C" w14:paraId="18A899E7" w14:textId="77777777" w:rsidTr="007366E5">
        <w:trPr>
          <w:trHeight w:val="783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34118A" w14:textId="77777777"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9190A2" w14:textId="77777777"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14:paraId="1E6664DB" w14:textId="77777777" w:rsidR="007B04B2" w:rsidRPr="009E0D9C" w:rsidRDefault="007B04B2" w:rsidP="007B04B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70" w:type="pct"/>
          </w:tcPr>
          <w:p w14:paraId="5937DC68" w14:textId="77777777" w:rsidR="007B04B2" w:rsidRPr="009E0D9C" w:rsidRDefault="007B04B2" w:rsidP="007B04B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943" w:type="pct"/>
          </w:tcPr>
          <w:p w14:paraId="4F0F5A1F" w14:textId="77777777" w:rsidR="007B04B2" w:rsidRPr="009E0D9C" w:rsidRDefault="007B04B2" w:rsidP="007B04B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8" w:type="pct"/>
          </w:tcPr>
          <w:p w14:paraId="1B013706" w14:textId="77777777" w:rsidR="007B04B2" w:rsidRPr="009E0D9C" w:rsidRDefault="007B04B2" w:rsidP="007B04B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7B04B2" w:rsidRPr="009E0D9C" w14:paraId="1002C914" w14:textId="77777777" w:rsidTr="007366E5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24F9A7" w14:textId="77777777"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8A4121" w14:textId="77777777"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14:paraId="52F15113" w14:textId="77777777"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</w:tcPr>
          <w:p w14:paraId="0EC027B0" w14:textId="77777777"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</w:tcPr>
          <w:p w14:paraId="7CBF4B73" w14:textId="77777777"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14:paraId="51BE63AD" w14:textId="77777777"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04B2" w:rsidRPr="009E0D9C" w14:paraId="1C01B928" w14:textId="77777777" w:rsidTr="007366E5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E8C6F3" w14:textId="77777777"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254B71" w14:textId="77777777"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14:paraId="57CC0EDB" w14:textId="77777777"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</w:tcPr>
          <w:p w14:paraId="4A62DB79" w14:textId="77777777"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</w:tcPr>
          <w:p w14:paraId="4D8A8AB8" w14:textId="77777777"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14:paraId="56F8A5E9" w14:textId="77777777"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04B2" w:rsidRPr="009E0D9C" w14:paraId="25157B73" w14:textId="77777777" w:rsidTr="007366E5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290163" w14:textId="77777777"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26DBE1" w14:textId="77777777"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14:paraId="3ECE00F5" w14:textId="77777777"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</w:tcPr>
          <w:p w14:paraId="00079604" w14:textId="77777777"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</w:tcPr>
          <w:p w14:paraId="3E12D738" w14:textId="77777777"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14:paraId="73D748EC" w14:textId="77777777"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04B2" w:rsidRPr="009E0D9C" w14:paraId="5F8B6903" w14:textId="77777777" w:rsidTr="007366E5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2DAC0A" w14:textId="77777777"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2DDD7E" w14:textId="77777777"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14:paraId="2596E6CB" w14:textId="77777777"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14:paraId="2920C02E" w14:textId="77777777"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14:paraId="687974A8" w14:textId="77777777"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14:paraId="167D49F8" w14:textId="77777777"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04B2" w:rsidRPr="009E0D9C" w14:paraId="65C9D238" w14:textId="77777777" w:rsidTr="007366E5">
        <w:trPr>
          <w:trHeight w:val="768"/>
        </w:trPr>
        <w:tc>
          <w:tcPr>
            <w:tcW w:w="174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488198" w14:textId="77777777" w:rsidR="007B04B2" w:rsidRPr="009E0D9C" w:rsidRDefault="007B04B2" w:rsidP="004D5FDE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14:paraId="32A04E1B" w14:textId="77777777"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14:paraId="4AE129E4" w14:textId="77777777"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14:paraId="3B10F6A1" w14:textId="77777777"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14:paraId="14D2606C" w14:textId="77777777"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A929706" w14:textId="77777777" w:rsidR="00463290" w:rsidRDefault="00463290" w:rsidP="001E6FD7">
      <w:pPr>
        <w:rPr>
          <w:rFonts w:ascii="Arial" w:hAnsi="Arial" w:cs="Arial"/>
          <w:b/>
          <w:sz w:val="22"/>
          <w:szCs w:val="22"/>
        </w:rPr>
      </w:pPr>
    </w:p>
    <w:p w14:paraId="34B86B24" w14:textId="77777777" w:rsidR="00FD2158" w:rsidRDefault="004632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FD2158" w:rsidRPr="00FD2158">
        <w:rPr>
          <w:rFonts w:ascii="Arial" w:hAnsi="Arial" w:cs="Arial"/>
          <w:b/>
          <w:sz w:val="22"/>
          <w:szCs w:val="22"/>
        </w:rPr>
        <w:lastRenderedPageBreak/>
        <w:t>I</w:t>
      </w:r>
      <w:r w:rsidR="00CA6B54">
        <w:rPr>
          <w:rFonts w:ascii="Arial" w:hAnsi="Arial" w:cs="Arial"/>
          <w:b/>
          <w:sz w:val="22"/>
          <w:szCs w:val="22"/>
        </w:rPr>
        <w:t>II</w:t>
      </w:r>
      <w:r w:rsidR="00FD2158" w:rsidRPr="00FD2158">
        <w:rPr>
          <w:rFonts w:ascii="Arial" w:hAnsi="Arial" w:cs="Arial"/>
          <w:b/>
          <w:sz w:val="22"/>
          <w:szCs w:val="22"/>
        </w:rPr>
        <w:t>.</w:t>
      </w:r>
      <w:r w:rsidR="00FD2158">
        <w:rPr>
          <w:rFonts w:ascii="Arial" w:hAnsi="Arial" w:cs="Arial"/>
          <w:b/>
          <w:sz w:val="22"/>
          <w:szCs w:val="22"/>
        </w:rPr>
        <w:t xml:space="preserve"> Bestätigung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56"/>
        <w:gridCol w:w="4357"/>
      </w:tblGrid>
      <w:tr w:rsidR="00042444" w:rsidRPr="00A87FDD" w14:paraId="41104BFE" w14:textId="77777777" w:rsidTr="003F7A47">
        <w:tc>
          <w:tcPr>
            <w:tcW w:w="9209" w:type="dxa"/>
            <w:gridSpan w:val="3"/>
          </w:tcPr>
          <w:p w14:paraId="21F31321" w14:textId="77777777" w:rsidR="00503D6A" w:rsidRDefault="00503D6A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31A4AB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wird bestätigt, dass</w:t>
            </w:r>
          </w:p>
          <w:p w14:paraId="5C86F921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14:paraId="33409278" w14:textId="77777777" w:rsidTr="00B22B67">
        <w:trPr>
          <w:trHeight w:val="1682"/>
        </w:trPr>
        <w:tc>
          <w:tcPr>
            <w:tcW w:w="496" w:type="dxa"/>
          </w:tcPr>
          <w:p w14:paraId="2940236B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14:paraId="1C9B990A" w14:textId="77777777"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4ACDF5" w14:textId="77777777"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CBE1C3" w14:textId="77777777" w:rsidR="00DE558E" w:rsidRDefault="00DE558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A09A55" w14:textId="77777777" w:rsidR="00AA25DE" w:rsidRDefault="00AA25DE" w:rsidP="00AA25DE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14:paraId="7C4D73F6" w14:textId="77777777"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669057" w14:textId="77777777"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14:paraId="73BC29B3" w14:textId="77777777" w:rsidR="00AA25DE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5DE">
              <w:rPr>
                <w:rFonts w:ascii="Arial" w:hAnsi="Arial" w:cs="Arial"/>
                <w:sz w:val="22"/>
                <w:szCs w:val="22"/>
              </w:rPr>
              <w:t>die Maßnahmen entsprechend dem Zuwendungsantrag</w:t>
            </w:r>
            <w:r w:rsidR="005D25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25DE">
              <w:rPr>
                <w:rFonts w:ascii="Arial" w:hAnsi="Arial" w:cs="Arial"/>
                <w:sz w:val="22"/>
                <w:szCs w:val="22"/>
              </w:rPr>
              <w:t>/ Zuwendungsbescheid durchgeführt worden sind. Wesentliche Abweichungen sind im Detail in vergleichender Darstellung (Antrag / tatsächliche Ausführung) zu beschreiben.</w:t>
            </w:r>
          </w:p>
          <w:p w14:paraId="1498BEE7" w14:textId="77777777" w:rsidR="00B22B67" w:rsidRDefault="00B22B67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E05598" w14:textId="77777777" w:rsidR="00503D6A" w:rsidRPr="00A87FDD" w:rsidRDefault="00042444" w:rsidP="00B22B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die allgemeinen und besonderen Nebenbestimmungen des Zuwendungsbescheides</w:t>
            </w:r>
            <w:r w:rsidR="00DE558E">
              <w:rPr>
                <w:rFonts w:ascii="Arial" w:hAnsi="Arial" w:cs="Arial"/>
                <w:sz w:val="22"/>
                <w:szCs w:val="22"/>
              </w:rPr>
              <w:t xml:space="preserve"> beachtet wurden,</w:t>
            </w:r>
          </w:p>
        </w:tc>
      </w:tr>
      <w:tr w:rsidR="00AA25DE" w:rsidRPr="00A87FDD" w14:paraId="3A31F996" w14:textId="77777777" w:rsidTr="003F7A47">
        <w:tc>
          <w:tcPr>
            <w:tcW w:w="496" w:type="dxa"/>
          </w:tcPr>
          <w:p w14:paraId="4F3FCECC" w14:textId="77777777" w:rsidR="00503D6A" w:rsidRDefault="00503D6A" w:rsidP="00503D6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14:paraId="5DED53B4" w14:textId="77777777"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B11A4C" w14:textId="77777777" w:rsidR="00503D6A" w:rsidRDefault="00503D6A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4AC3C1" w14:textId="77777777"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14:paraId="54449D8D" w14:textId="77777777"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5D0D47" w14:textId="77777777"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D33B93" w14:textId="77777777"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A16DFC" w14:textId="77777777"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</w:tc>
        <w:tc>
          <w:tcPr>
            <w:tcW w:w="8713" w:type="dxa"/>
            <w:gridSpan w:val="2"/>
          </w:tcPr>
          <w:p w14:paraId="350558DB" w14:textId="77777777" w:rsidR="00503D6A" w:rsidRDefault="00503D6A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Ausgaben notwendig waren, wirtschaftlich und sparsam verfahren worden ist und die Angaben im Verwendungsnachweis mit den Büchern und Belegen übereinstimmen,</w:t>
            </w:r>
          </w:p>
          <w:p w14:paraId="292E8A39" w14:textId="77777777" w:rsidR="00503D6A" w:rsidRDefault="00503D6A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797D2D" w14:textId="77777777" w:rsidR="00411ED1" w:rsidRDefault="00411ED1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1ED1">
              <w:rPr>
                <w:rFonts w:ascii="Arial" w:hAnsi="Arial" w:cs="Arial"/>
                <w:sz w:val="22"/>
                <w:szCs w:val="22"/>
              </w:rPr>
              <w:t xml:space="preserve">die Räume des </w:t>
            </w:r>
            <w:proofErr w:type="spellStart"/>
            <w:r w:rsidRPr="00411ED1">
              <w:rPr>
                <w:rFonts w:ascii="Arial" w:hAnsi="Arial" w:cs="Arial"/>
                <w:sz w:val="22"/>
                <w:szCs w:val="22"/>
              </w:rPr>
              <w:t>Ankommenstreffpunktes</w:t>
            </w:r>
            <w:proofErr w:type="spellEnd"/>
            <w:r w:rsidRPr="00411E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456A">
              <w:rPr>
                <w:rFonts w:ascii="Arial" w:hAnsi="Arial" w:cs="Arial"/>
                <w:sz w:val="22"/>
                <w:szCs w:val="22"/>
              </w:rPr>
              <w:t xml:space="preserve">nach Baustein A </w:t>
            </w:r>
            <w:r w:rsidRPr="00411ED1">
              <w:rPr>
                <w:rFonts w:ascii="Arial" w:hAnsi="Arial" w:cs="Arial"/>
                <w:sz w:val="22"/>
                <w:szCs w:val="22"/>
              </w:rPr>
              <w:t>zu mindestens 33 Prozent der gesamten Nutzungszeit für den Bereich der Integration von Geflüchteten und Neuzuwanderern</w:t>
            </w:r>
            <w:r>
              <w:rPr>
                <w:rFonts w:ascii="Arial" w:hAnsi="Arial" w:cs="Arial"/>
                <w:sz w:val="22"/>
                <w:szCs w:val="22"/>
              </w:rPr>
              <w:t xml:space="preserve"> genutzt werden,</w:t>
            </w:r>
          </w:p>
          <w:p w14:paraId="44C42AB2" w14:textId="77777777" w:rsidR="00411ED1" w:rsidRDefault="00411ED1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A6D88A" w14:textId="77777777" w:rsidR="000C62A9" w:rsidRDefault="000C62A9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im Baustein D durchgeführten Qualifizierungsmaßnahmen nicht durch entsprechende Qualifizierungsmaßnahmen des Kommunalen Integrationszentrums abgedeckt wurden,</w:t>
            </w:r>
          </w:p>
          <w:p w14:paraId="7FCDF2DB" w14:textId="77777777" w:rsidR="001B456A" w:rsidRDefault="001B456A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EABBC3" w14:textId="77777777" w:rsidR="00AA25DE" w:rsidRPr="00A87FDD" w:rsidRDefault="00CA20CF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226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9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559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="00AA25DE"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nicht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 xml:space="preserve"> in Anspruch genommen wurden</w:t>
            </w:r>
            <w:r w:rsidR="00AA25DE" w:rsidRPr="007366E5">
              <w:rPr>
                <w:rFonts w:ascii="Arial" w:hAnsi="Arial" w:cs="Arial"/>
              </w:rPr>
              <w:t>¹</w:t>
            </w:r>
          </w:p>
        </w:tc>
      </w:tr>
      <w:tr w:rsidR="00AA25DE" w:rsidRPr="00A87FDD" w14:paraId="30AF5E1A" w14:textId="77777777" w:rsidTr="003F7A47">
        <w:tc>
          <w:tcPr>
            <w:tcW w:w="496" w:type="dxa"/>
          </w:tcPr>
          <w:p w14:paraId="2A40CFDA" w14:textId="77777777"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14:paraId="1372A84D" w14:textId="77777777" w:rsidR="00AA25DE" w:rsidRPr="00A87FDD" w:rsidRDefault="00CA20CF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845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9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559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="00D625E0">
              <w:rPr>
                <w:rFonts w:ascii="Arial" w:hAnsi="Arial" w:cs="Arial"/>
                <w:sz w:val="22"/>
                <w:szCs w:val="22"/>
              </w:rPr>
              <w:t xml:space="preserve">i.H. von </w:t>
            </w:r>
            <w:r w:rsidR="00D625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D625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625E0">
              <w:rPr>
                <w:rFonts w:ascii="Arial" w:hAnsi="Arial" w:cs="Arial"/>
                <w:sz w:val="22"/>
                <w:szCs w:val="22"/>
              </w:rPr>
            </w:r>
            <w:r w:rsidR="00D625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D625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>in Anspruch genommen wurden,</w:t>
            </w:r>
            <w:r w:rsidR="00AA25DE" w:rsidRPr="007366E5">
              <w:rPr>
                <w:rFonts w:ascii="Arial" w:hAnsi="Arial" w:cs="Arial"/>
              </w:rPr>
              <w:t xml:space="preserve">¹ </w:t>
            </w:r>
          </w:p>
        </w:tc>
      </w:tr>
      <w:tr w:rsidR="00AA25DE" w:rsidRPr="00A87FDD" w14:paraId="503CCD3C" w14:textId="77777777" w:rsidTr="003F7A47">
        <w:tc>
          <w:tcPr>
            <w:tcW w:w="496" w:type="dxa"/>
          </w:tcPr>
          <w:p w14:paraId="52B9D3E6" w14:textId="77777777"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031132" w14:textId="77777777"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14:paraId="16B7818F" w14:textId="77777777"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F20EFD" w14:textId="77777777" w:rsidR="00AA25DE" w:rsidRDefault="00AA25DE" w:rsidP="009648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35B0B1" w14:textId="77777777"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14:paraId="3BC8334B" w14:textId="77777777" w:rsidR="00AA25DE" w:rsidRPr="00A87FDD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64988B" w14:textId="77777777" w:rsidR="00AA25DE" w:rsidRPr="00A87FDD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Inventarisierung der mit der Zuwendung beschafften Gegenstände – soweit nach Nr. 4.2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ANBest</w:t>
            </w:r>
            <w:proofErr w:type="spellEnd"/>
            <w:r w:rsidR="0065082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P vorgesehen - vorgenommen wurde.</w:t>
            </w:r>
          </w:p>
        </w:tc>
      </w:tr>
      <w:tr w:rsidR="00AA25DE" w:rsidRPr="00A87FDD" w14:paraId="1F71F2FA" w14:textId="77777777" w:rsidTr="003F7A47">
        <w:tc>
          <w:tcPr>
            <w:tcW w:w="496" w:type="dxa"/>
          </w:tcPr>
          <w:p w14:paraId="479A4E3D" w14:textId="77777777" w:rsidR="00AA25DE" w:rsidRPr="00A87FDD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</w:tcPr>
          <w:p w14:paraId="05B85307" w14:textId="77777777"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14:paraId="0B55F75B" w14:textId="77777777" w:rsidR="00AA25DE" w:rsidRPr="00A87FDD" w:rsidRDefault="00AA25DE" w:rsidP="00B772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</w:tc>
        <w:tc>
          <w:tcPr>
            <w:tcW w:w="4357" w:type="dxa"/>
          </w:tcPr>
          <w:p w14:paraId="7BFF204B" w14:textId="77777777"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14:paraId="0586CCF8" w14:textId="77777777"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A87FDD">
              <w:rPr>
                <w:rFonts w:ascii="Arial" w:hAnsi="Arial" w:cs="Arial"/>
                <w:sz w:val="22"/>
                <w:szCs w:val="22"/>
              </w:rPr>
              <w:t>echtsverbindliche Unterschrift)</w:t>
            </w:r>
          </w:p>
        </w:tc>
      </w:tr>
    </w:tbl>
    <w:p w14:paraId="71833317" w14:textId="77777777" w:rsidR="00DE558E" w:rsidRPr="004D5FDE" w:rsidRDefault="00DE558E" w:rsidP="00DE558E">
      <w:pPr>
        <w:rPr>
          <w:rFonts w:ascii="Arial" w:hAnsi="Arial" w:cs="Arial"/>
          <w:sz w:val="16"/>
          <w:szCs w:val="16"/>
        </w:rPr>
      </w:pPr>
      <w:r w:rsidRPr="004D5FDE">
        <w:rPr>
          <w:rFonts w:ascii="Arial" w:hAnsi="Arial" w:cs="Arial"/>
          <w:sz w:val="16"/>
          <w:szCs w:val="16"/>
        </w:rPr>
        <w:t>___________________________</w:t>
      </w:r>
    </w:p>
    <w:p w14:paraId="514BE421" w14:textId="77777777" w:rsidR="00EA5630" w:rsidRDefault="00DE558E">
      <w:pPr>
        <w:rPr>
          <w:rFonts w:ascii="Arial" w:hAnsi="Arial" w:cs="Arial"/>
        </w:rPr>
      </w:pPr>
      <w:r w:rsidRPr="004D5FDE">
        <w:rPr>
          <w:rFonts w:ascii="Arial" w:hAnsi="Arial" w:cs="Arial"/>
        </w:rPr>
        <w:t>¹ Zutreffendes bitte ankreuzen</w:t>
      </w:r>
      <w:r w:rsidR="00941111">
        <w:rPr>
          <w:rFonts w:ascii="Arial" w:hAnsi="Arial" w:cs="Arial"/>
        </w:rPr>
        <w:t>.</w:t>
      </w:r>
    </w:p>
    <w:sectPr w:rsidR="00EA5630" w:rsidSect="00AB4F3A">
      <w:headerReference w:type="default" r:id="rId9"/>
      <w:pgSz w:w="11907" w:h="16840"/>
      <w:pgMar w:top="1418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B1AAA" w14:textId="77777777" w:rsidR="008A3124" w:rsidRDefault="008A3124">
      <w:r>
        <w:separator/>
      </w:r>
    </w:p>
  </w:endnote>
  <w:endnote w:type="continuationSeparator" w:id="0">
    <w:p w14:paraId="21CD2B37" w14:textId="77777777" w:rsidR="008A3124" w:rsidRDefault="008A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B99AE" w14:textId="77777777" w:rsidR="008A3124" w:rsidRDefault="008A3124">
      <w:r>
        <w:separator/>
      </w:r>
    </w:p>
  </w:footnote>
  <w:footnote w:type="continuationSeparator" w:id="0">
    <w:p w14:paraId="6B82A34A" w14:textId="77777777" w:rsidR="008A3124" w:rsidRDefault="008A3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60FDA" w14:textId="77777777" w:rsidR="007B04B2" w:rsidRDefault="007B04B2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A20CF">
      <w:rPr>
        <w:rStyle w:val="Seitenzahl"/>
        <w:noProof/>
      </w:rPr>
      <w:t>6</w:t>
    </w:r>
    <w:r>
      <w:rPr>
        <w:rStyle w:val="Seitenzahl"/>
      </w:rPr>
      <w:fldChar w:fldCharType="end"/>
    </w:r>
  </w:p>
  <w:p w14:paraId="287AE66E" w14:textId="77777777" w:rsidR="007B04B2" w:rsidRDefault="007B04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3FEE"/>
    <w:multiLevelType w:val="hybridMultilevel"/>
    <w:tmpl w:val="65445816"/>
    <w:lvl w:ilvl="0" w:tplc="DEE229D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6B774A"/>
    <w:multiLevelType w:val="hybridMultilevel"/>
    <w:tmpl w:val="5BE26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82022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42268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93283"/>
    <w:multiLevelType w:val="hybridMultilevel"/>
    <w:tmpl w:val="3E7EC3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04AA7"/>
    <w:multiLevelType w:val="hybridMultilevel"/>
    <w:tmpl w:val="C22A6E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637F96"/>
    <w:multiLevelType w:val="hybridMultilevel"/>
    <w:tmpl w:val="A51EF5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A3A3F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62BBA"/>
    <w:multiLevelType w:val="hybridMultilevel"/>
    <w:tmpl w:val="177E95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79496E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02AD9"/>
    <w:multiLevelType w:val="hybridMultilevel"/>
    <w:tmpl w:val="6D3CF4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F5769"/>
    <w:multiLevelType w:val="hybridMultilevel"/>
    <w:tmpl w:val="CF544B74"/>
    <w:lvl w:ilvl="0" w:tplc="55702F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63"/>
    <w:rsid w:val="00003E44"/>
    <w:rsid w:val="000059E2"/>
    <w:rsid w:val="00042444"/>
    <w:rsid w:val="000449FE"/>
    <w:rsid w:val="0007387A"/>
    <w:rsid w:val="0007545A"/>
    <w:rsid w:val="000804A0"/>
    <w:rsid w:val="00084037"/>
    <w:rsid w:val="00090B81"/>
    <w:rsid w:val="00092027"/>
    <w:rsid w:val="00093A77"/>
    <w:rsid w:val="00095F1F"/>
    <w:rsid w:val="000C62A9"/>
    <w:rsid w:val="000D352D"/>
    <w:rsid w:val="0010119F"/>
    <w:rsid w:val="0015753E"/>
    <w:rsid w:val="00160797"/>
    <w:rsid w:val="00164306"/>
    <w:rsid w:val="001A66D8"/>
    <w:rsid w:val="001A6DF5"/>
    <w:rsid w:val="001B456A"/>
    <w:rsid w:val="001B57DB"/>
    <w:rsid w:val="001B6ECF"/>
    <w:rsid w:val="001C2E50"/>
    <w:rsid w:val="001E6FD7"/>
    <w:rsid w:val="00216D78"/>
    <w:rsid w:val="00227646"/>
    <w:rsid w:val="00254CDC"/>
    <w:rsid w:val="00264654"/>
    <w:rsid w:val="00267D5A"/>
    <w:rsid w:val="00274099"/>
    <w:rsid w:val="002829EE"/>
    <w:rsid w:val="00296426"/>
    <w:rsid w:val="002A5FA1"/>
    <w:rsid w:val="002B48C7"/>
    <w:rsid w:val="002C433E"/>
    <w:rsid w:val="002D18BE"/>
    <w:rsid w:val="002E4927"/>
    <w:rsid w:val="00305179"/>
    <w:rsid w:val="00311A11"/>
    <w:rsid w:val="00330B4F"/>
    <w:rsid w:val="00340756"/>
    <w:rsid w:val="003534F1"/>
    <w:rsid w:val="00357A0A"/>
    <w:rsid w:val="00366692"/>
    <w:rsid w:val="003714D4"/>
    <w:rsid w:val="00372FEC"/>
    <w:rsid w:val="0037341F"/>
    <w:rsid w:val="003756E1"/>
    <w:rsid w:val="00383A8F"/>
    <w:rsid w:val="00384E5D"/>
    <w:rsid w:val="003A67EC"/>
    <w:rsid w:val="003B62A8"/>
    <w:rsid w:val="003D0ED4"/>
    <w:rsid w:val="003D5300"/>
    <w:rsid w:val="003E0E3F"/>
    <w:rsid w:val="003F31BA"/>
    <w:rsid w:val="003F7A47"/>
    <w:rsid w:val="004023E4"/>
    <w:rsid w:val="0041013F"/>
    <w:rsid w:val="00411ED1"/>
    <w:rsid w:val="00412140"/>
    <w:rsid w:val="00412EF9"/>
    <w:rsid w:val="00427DB2"/>
    <w:rsid w:val="00446190"/>
    <w:rsid w:val="00463290"/>
    <w:rsid w:val="004857B3"/>
    <w:rsid w:val="004A171A"/>
    <w:rsid w:val="004B35D1"/>
    <w:rsid w:val="004B3E93"/>
    <w:rsid w:val="004C0B73"/>
    <w:rsid w:val="004C4750"/>
    <w:rsid w:val="004D5FDE"/>
    <w:rsid w:val="005012C5"/>
    <w:rsid w:val="00501E67"/>
    <w:rsid w:val="00503D6A"/>
    <w:rsid w:val="00526267"/>
    <w:rsid w:val="0056528D"/>
    <w:rsid w:val="005726C4"/>
    <w:rsid w:val="00580D97"/>
    <w:rsid w:val="00597D58"/>
    <w:rsid w:val="005A6E7D"/>
    <w:rsid w:val="005A7163"/>
    <w:rsid w:val="005B638F"/>
    <w:rsid w:val="005D01EE"/>
    <w:rsid w:val="005D252E"/>
    <w:rsid w:val="005D317C"/>
    <w:rsid w:val="005E790C"/>
    <w:rsid w:val="005F41F4"/>
    <w:rsid w:val="005F4749"/>
    <w:rsid w:val="00604641"/>
    <w:rsid w:val="00631EBE"/>
    <w:rsid w:val="00632F2D"/>
    <w:rsid w:val="00643BAF"/>
    <w:rsid w:val="00650823"/>
    <w:rsid w:val="006536BB"/>
    <w:rsid w:val="00665933"/>
    <w:rsid w:val="00665F39"/>
    <w:rsid w:val="00683757"/>
    <w:rsid w:val="006E4C1F"/>
    <w:rsid w:val="006F04F2"/>
    <w:rsid w:val="006F706C"/>
    <w:rsid w:val="007366E5"/>
    <w:rsid w:val="00745918"/>
    <w:rsid w:val="00762E86"/>
    <w:rsid w:val="00777419"/>
    <w:rsid w:val="0079408A"/>
    <w:rsid w:val="007B04B2"/>
    <w:rsid w:val="007B70A4"/>
    <w:rsid w:val="007C72B8"/>
    <w:rsid w:val="008005C6"/>
    <w:rsid w:val="00800945"/>
    <w:rsid w:val="00813B1C"/>
    <w:rsid w:val="00822864"/>
    <w:rsid w:val="00846105"/>
    <w:rsid w:val="00855990"/>
    <w:rsid w:val="00863FAF"/>
    <w:rsid w:val="00882343"/>
    <w:rsid w:val="008A030C"/>
    <w:rsid w:val="008A3124"/>
    <w:rsid w:val="008B3690"/>
    <w:rsid w:val="008D6EBB"/>
    <w:rsid w:val="008F4430"/>
    <w:rsid w:val="009167E7"/>
    <w:rsid w:val="00925EE1"/>
    <w:rsid w:val="00941111"/>
    <w:rsid w:val="00943E2A"/>
    <w:rsid w:val="00957F3E"/>
    <w:rsid w:val="009648E8"/>
    <w:rsid w:val="009A543F"/>
    <w:rsid w:val="009C04CC"/>
    <w:rsid w:val="009E0D9C"/>
    <w:rsid w:val="009E31B0"/>
    <w:rsid w:val="009F284C"/>
    <w:rsid w:val="009F3BB8"/>
    <w:rsid w:val="00A10C2B"/>
    <w:rsid w:val="00A150EC"/>
    <w:rsid w:val="00A200F6"/>
    <w:rsid w:val="00A25BD3"/>
    <w:rsid w:val="00A2628F"/>
    <w:rsid w:val="00A52541"/>
    <w:rsid w:val="00A55A7A"/>
    <w:rsid w:val="00A61C93"/>
    <w:rsid w:val="00A759D0"/>
    <w:rsid w:val="00A86737"/>
    <w:rsid w:val="00A86FC1"/>
    <w:rsid w:val="00A87FDD"/>
    <w:rsid w:val="00AA25DE"/>
    <w:rsid w:val="00AA54BD"/>
    <w:rsid w:val="00AB4F3A"/>
    <w:rsid w:val="00AC0D74"/>
    <w:rsid w:val="00AC3883"/>
    <w:rsid w:val="00AC61C9"/>
    <w:rsid w:val="00AD5A84"/>
    <w:rsid w:val="00AE56C2"/>
    <w:rsid w:val="00B22B67"/>
    <w:rsid w:val="00B3787A"/>
    <w:rsid w:val="00B43392"/>
    <w:rsid w:val="00B43CD3"/>
    <w:rsid w:val="00B70193"/>
    <w:rsid w:val="00B72563"/>
    <w:rsid w:val="00B772FC"/>
    <w:rsid w:val="00BA3270"/>
    <w:rsid w:val="00BA4EFE"/>
    <w:rsid w:val="00BA64DE"/>
    <w:rsid w:val="00BD3AF2"/>
    <w:rsid w:val="00BE2193"/>
    <w:rsid w:val="00BE7A40"/>
    <w:rsid w:val="00BF2F2C"/>
    <w:rsid w:val="00C010DC"/>
    <w:rsid w:val="00C06851"/>
    <w:rsid w:val="00C249D8"/>
    <w:rsid w:val="00C53948"/>
    <w:rsid w:val="00C743B6"/>
    <w:rsid w:val="00C7782E"/>
    <w:rsid w:val="00C92200"/>
    <w:rsid w:val="00CA20CF"/>
    <w:rsid w:val="00CA6B54"/>
    <w:rsid w:val="00CC55DD"/>
    <w:rsid w:val="00CD1F2A"/>
    <w:rsid w:val="00CE2917"/>
    <w:rsid w:val="00CF0F1E"/>
    <w:rsid w:val="00D12A61"/>
    <w:rsid w:val="00D1648F"/>
    <w:rsid w:val="00D22079"/>
    <w:rsid w:val="00D2560F"/>
    <w:rsid w:val="00D32AEB"/>
    <w:rsid w:val="00D340B5"/>
    <w:rsid w:val="00D36F21"/>
    <w:rsid w:val="00D476CA"/>
    <w:rsid w:val="00D55198"/>
    <w:rsid w:val="00D625E0"/>
    <w:rsid w:val="00D67C83"/>
    <w:rsid w:val="00D702DD"/>
    <w:rsid w:val="00D90541"/>
    <w:rsid w:val="00DA0F7B"/>
    <w:rsid w:val="00DA2BC2"/>
    <w:rsid w:val="00DA46D3"/>
    <w:rsid w:val="00DA51AB"/>
    <w:rsid w:val="00DA5283"/>
    <w:rsid w:val="00DB7545"/>
    <w:rsid w:val="00DC6C34"/>
    <w:rsid w:val="00DD29AC"/>
    <w:rsid w:val="00DD523A"/>
    <w:rsid w:val="00DE558E"/>
    <w:rsid w:val="00E00362"/>
    <w:rsid w:val="00E01BA1"/>
    <w:rsid w:val="00E25904"/>
    <w:rsid w:val="00E432ED"/>
    <w:rsid w:val="00E51F4D"/>
    <w:rsid w:val="00E74889"/>
    <w:rsid w:val="00E74C5A"/>
    <w:rsid w:val="00E81B52"/>
    <w:rsid w:val="00EA4A08"/>
    <w:rsid w:val="00EA5630"/>
    <w:rsid w:val="00EB169D"/>
    <w:rsid w:val="00EC16C9"/>
    <w:rsid w:val="00EC4DBD"/>
    <w:rsid w:val="00EF206F"/>
    <w:rsid w:val="00EF36EA"/>
    <w:rsid w:val="00EF6466"/>
    <w:rsid w:val="00F026E0"/>
    <w:rsid w:val="00F0350C"/>
    <w:rsid w:val="00F037C9"/>
    <w:rsid w:val="00F4097D"/>
    <w:rsid w:val="00F6341E"/>
    <w:rsid w:val="00F70DA3"/>
    <w:rsid w:val="00F8764C"/>
    <w:rsid w:val="00FA3F7B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EB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7A40"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berschrift1">
    <w:name w:val="heading 1"/>
    <w:basedOn w:val="Standard"/>
    <w:next w:val="Standard"/>
    <w:link w:val="berschrift1Zchn"/>
    <w:qFormat/>
    <w:rsid w:val="00665F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80D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rsid w:val="0037341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119F"/>
    <w:rPr>
      <w:rFonts w:ascii="Tahoma" w:hAnsi="Tahoma" w:cs="Tahoma"/>
      <w:sz w:val="16"/>
      <w:szCs w:val="16"/>
    </w:rPr>
  </w:style>
  <w:style w:type="character" w:styleId="Kommentarzeichen">
    <w:name w:val="annotation reference"/>
    <w:unhideWhenUsed/>
    <w:rsid w:val="00580D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0D97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rsid w:val="00580D97"/>
    <w:rPr>
      <w:rFonts w:ascii="Calibri" w:eastAsia="Calibri" w:hAnsi="Calibri"/>
      <w:lang w:eastAsia="en-US"/>
    </w:rPr>
  </w:style>
  <w:style w:type="character" w:customStyle="1" w:styleId="berschrift3Zchn">
    <w:name w:val="Überschrift 3 Zchn"/>
    <w:link w:val="berschrift3"/>
    <w:semiHidden/>
    <w:rsid w:val="00580D9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F03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DA528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" w:eastAsia="Times New Roman" w:hAnsi="Courier"/>
      <w:b/>
      <w:bCs/>
      <w:lang w:eastAsia="de-DE"/>
    </w:rPr>
  </w:style>
  <w:style w:type="character" w:customStyle="1" w:styleId="KommentarthemaZchn">
    <w:name w:val="Kommentarthema Zchn"/>
    <w:link w:val="Kommentarthema"/>
    <w:rsid w:val="00DA5283"/>
    <w:rPr>
      <w:rFonts w:ascii="Courier" w:eastAsia="Calibri" w:hAnsi="Courier"/>
      <w:b/>
      <w:bCs/>
      <w:lang w:eastAsia="en-US"/>
    </w:rPr>
  </w:style>
  <w:style w:type="character" w:customStyle="1" w:styleId="berschrift1Zchn">
    <w:name w:val="Überschrift 1 Zchn"/>
    <w:link w:val="berschrift1"/>
    <w:rsid w:val="00665F3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7A40"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berschrift1">
    <w:name w:val="heading 1"/>
    <w:basedOn w:val="Standard"/>
    <w:next w:val="Standard"/>
    <w:link w:val="berschrift1Zchn"/>
    <w:qFormat/>
    <w:rsid w:val="00665F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80D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rsid w:val="0037341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119F"/>
    <w:rPr>
      <w:rFonts w:ascii="Tahoma" w:hAnsi="Tahoma" w:cs="Tahoma"/>
      <w:sz w:val="16"/>
      <w:szCs w:val="16"/>
    </w:rPr>
  </w:style>
  <w:style w:type="character" w:styleId="Kommentarzeichen">
    <w:name w:val="annotation reference"/>
    <w:unhideWhenUsed/>
    <w:rsid w:val="00580D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0D97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rsid w:val="00580D97"/>
    <w:rPr>
      <w:rFonts w:ascii="Calibri" w:eastAsia="Calibri" w:hAnsi="Calibri"/>
      <w:lang w:eastAsia="en-US"/>
    </w:rPr>
  </w:style>
  <w:style w:type="character" w:customStyle="1" w:styleId="berschrift3Zchn">
    <w:name w:val="Überschrift 3 Zchn"/>
    <w:link w:val="berschrift3"/>
    <w:semiHidden/>
    <w:rsid w:val="00580D9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F03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DA528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" w:eastAsia="Times New Roman" w:hAnsi="Courier"/>
      <w:b/>
      <w:bCs/>
      <w:lang w:eastAsia="de-DE"/>
    </w:rPr>
  </w:style>
  <w:style w:type="character" w:customStyle="1" w:styleId="KommentarthemaZchn">
    <w:name w:val="Kommentarthema Zchn"/>
    <w:link w:val="Kommentarthema"/>
    <w:rsid w:val="00DA5283"/>
    <w:rPr>
      <w:rFonts w:ascii="Courier" w:eastAsia="Calibri" w:hAnsi="Courier"/>
      <w:b/>
      <w:bCs/>
      <w:lang w:eastAsia="en-US"/>
    </w:rPr>
  </w:style>
  <w:style w:type="character" w:customStyle="1" w:styleId="berschrift1Zchn">
    <w:name w:val="Überschrift 1 Zchn"/>
    <w:link w:val="berschrift1"/>
    <w:rsid w:val="00665F3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87799-627A-4F9D-A521-3AA1FB8B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374CE272</Template>
  <TotalTime>0</TotalTime>
  <Pages>6</Pages>
  <Words>581</Words>
  <Characters>4873</Characters>
  <Application>Microsoft Office Word</Application>
  <DocSecurity>4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Landesversorgungsamt</vt:lpstr>
    </vt:vector>
  </TitlesOfParts>
  <Company>Versorgungsverwaltung NRW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Landesversorgungsamt</dc:title>
  <dc:creator>ADV</dc:creator>
  <cp:lastModifiedBy>Milobara, Birgit (Städteregion Aachen)</cp:lastModifiedBy>
  <cp:revision>2</cp:revision>
  <cp:lastPrinted>2019-12-10T09:53:00Z</cp:lastPrinted>
  <dcterms:created xsi:type="dcterms:W3CDTF">2021-01-19T10:58:00Z</dcterms:created>
  <dcterms:modified xsi:type="dcterms:W3CDTF">2021-01-19T10:58:00Z</dcterms:modified>
</cp:coreProperties>
</file>